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FC" w:rsidRDefault="001C66FC" w:rsidP="001850F9">
      <w:pPr>
        <w:jc w:val="center"/>
        <w:rPr>
          <w:b/>
          <w:bCs/>
          <w:sz w:val="28"/>
          <w:szCs w:val="28"/>
        </w:rPr>
      </w:pPr>
    </w:p>
    <w:p w:rsidR="00426BAE" w:rsidRDefault="00426BAE" w:rsidP="00426BAE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1850F9" w:rsidRPr="001850F9" w:rsidRDefault="001850F9" w:rsidP="001850F9">
      <w:pPr>
        <w:jc w:val="center"/>
        <w:rPr>
          <w:b/>
          <w:bCs/>
          <w:sz w:val="28"/>
          <w:szCs w:val="28"/>
        </w:rPr>
      </w:pPr>
      <w:r w:rsidRPr="001850F9">
        <w:rPr>
          <w:b/>
          <w:bCs/>
          <w:sz w:val="28"/>
          <w:szCs w:val="28"/>
        </w:rPr>
        <w:t>АДМИНИСТРАЦИЯ</w:t>
      </w:r>
    </w:p>
    <w:p w:rsidR="001850F9" w:rsidRPr="001850F9" w:rsidRDefault="001850F9" w:rsidP="001850F9">
      <w:pPr>
        <w:jc w:val="center"/>
        <w:rPr>
          <w:b/>
          <w:bCs/>
          <w:sz w:val="28"/>
          <w:szCs w:val="28"/>
        </w:rPr>
      </w:pPr>
      <w:r w:rsidRPr="001850F9">
        <w:rPr>
          <w:b/>
          <w:bCs/>
          <w:sz w:val="28"/>
          <w:szCs w:val="28"/>
        </w:rPr>
        <w:t>МУНИЦИПАЛЬНОГО ОБРАЗОВАНИЯ</w:t>
      </w:r>
    </w:p>
    <w:p w:rsidR="001850F9" w:rsidRPr="001850F9" w:rsidRDefault="001850F9" w:rsidP="001850F9">
      <w:pPr>
        <w:jc w:val="center"/>
        <w:rPr>
          <w:b/>
          <w:bCs/>
          <w:sz w:val="28"/>
          <w:szCs w:val="28"/>
        </w:rPr>
      </w:pPr>
      <w:r w:rsidRPr="001850F9">
        <w:rPr>
          <w:b/>
          <w:bCs/>
          <w:sz w:val="28"/>
          <w:szCs w:val="28"/>
        </w:rPr>
        <w:t>НОВОАЛЕКСАНДРОВСКОЕ СЕЛЬСКОЕ ПОСЕЛЕНИЕ</w:t>
      </w:r>
    </w:p>
    <w:p w:rsidR="00CD1FED" w:rsidRDefault="00CD1FED" w:rsidP="00F81EEC">
      <w:pPr>
        <w:pStyle w:val="3"/>
        <w:jc w:val="center"/>
        <w:rPr>
          <w:rFonts w:ascii="Times New Roman" w:hAnsi="Times New Roman" w:cs="Times New Roman"/>
          <w:b/>
          <w:spacing w:val="39"/>
          <w:sz w:val="28"/>
          <w:szCs w:val="28"/>
        </w:rPr>
      </w:pPr>
    </w:p>
    <w:p w:rsidR="001850F9" w:rsidRPr="001850F9" w:rsidRDefault="001850F9" w:rsidP="00F81EEC">
      <w:pPr>
        <w:pStyle w:val="3"/>
        <w:jc w:val="center"/>
        <w:rPr>
          <w:rFonts w:ascii="Times New Roman" w:hAnsi="Times New Roman" w:cs="Times New Roman"/>
          <w:b/>
          <w:spacing w:val="39"/>
          <w:sz w:val="28"/>
          <w:szCs w:val="28"/>
        </w:rPr>
      </w:pPr>
      <w:r w:rsidRPr="001850F9">
        <w:rPr>
          <w:rFonts w:ascii="Times New Roman" w:hAnsi="Times New Roman" w:cs="Times New Roman"/>
          <w:b/>
          <w:spacing w:val="39"/>
          <w:sz w:val="28"/>
          <w:szCs w:val="28"/>
        </w:rPr>
        <w:t>ПОСТАНОВЛЕНИЕ</w:t>
      </w:r>
    </w:p>
    <w:p w:rsidR="00126DAE" w:rsidRDefault="00126DAE" w:rsidP="001A3B7B">
      <w:pPr>
        <w:tabs>
          <w:tab w:val="left" w:pos="6379"/>
          <w:tab w:val="left" w:pos="6540"/>
        </w:tabs>
        <w:rPr>
          <w:sz w:val="28"/>
          <w:szCs w:val="28"/>
        </w:rPr>
      </w:pPr>
    </w:p>
    <w:p w:rsidR="001850F9" w:rsidRDefault="00426BAE" w:rsidP="001A3B7B">
      <w:pPr>
        <w:tabs>
          <w:tab w:val="left" w:pos="6379"/>
          <w:tab w:val="left" w:pos="6540"/>
        </w:tabs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__</w:t>
      </w:r>
      <w:r>
        <w:rPr>
          <w:b/>
          <w:bCs/>
          <w:sz w:val="28"/>
          <w:szCs w:val="28"/>
        </w:rPr>
        <w:t>.__</w:t>
      </w:r>
      <w:r w:rsidR="001C66FC">
        <w:rPr>
          <w:b/>
          <w:bCs/>
          <w:sz w:val="28"/>
          <w:szCs w:val="28"/>
        </w:rPr>
        <w:t>.2021</w:t>
      </w:r>
      <w:r w:rsidR="001850F9">
        <w:rPr>
          <w:b/>
          <w:bCs/>
          <w:sz w:val="28"/>
          <w:szCs w:val="28"/>
        </w:rPr>
        <w:t xml:space="preserve"> г.</w:t>
      </w:r>
      <w:r w:rsidR="001850F9" w:rsidRPr="00755849">
        <w:rPr>
          <w:b/>
          <w:bCs/>
          <w:sz w:val="28"/>
          <w:szCs w:val="28"/>
        </w:rPr>
        <w:t xml:space="preserve">              </w:t>
      </w:r>
      <w:r w:rsidR="001850F9">
        <w:rPr>
          <w:b/>
          <w:bCs/>
          <w:sz w:val="28"/>
          <w:szCs w:val="28"/>
        </w:rPr>
        <w:t xml:space="preserve">                         </w:t>
      </w:r>
      <w:r w:rsidR="001850F9" w:rsidRPr="00755849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__</w:t>
      </w:r>
      <w:r w:rsidR="001A3B7B">
        <w:rPr>
          <w:b/>
          <w:bCs/>
          <w:sz w:val="28"/>
          <w:szCs w:val="28"/>
        </w:rPr>
        <w:t xml:space="preserve">                      х. Новоалександровка</w:t>
      </w:r>
    </w:p>
    <w:p w:rsidR="00F55E17" w:rsidRDefault="00F55E17" w:rsidP="00F55E17">
      <w:pPr>
        <w:ind w:right="113"/>
        <w:rPr>
          <w:sz w:val="28"/>
          <w:szCs w:val="28"/>
        </w:rPr>
      </w:pPr>
    </w:p>
    <w:p w:rsidR="00A7457F" w:rsidRPr="001366C1" w:rsidRDefault="00A7457F" w:rsidP="001366C1">
      <w:pPr>
        <w:ind w:right="4082"/>
        <w:rPr>
          <w:sz w:val="28"/>
          <w:szCs w:val="28"/>
        </w:rPr>
      </w:pPr>
      <w:r w:rsidRPr="001366C1">
        <w:rPr>
          <w:sz w:val="28"/>
          <w:szCs w:val="28"/>
        </w:rPr>
        <w:t xml:space="preserve">Об утверждении Порядка </w:t>
      </w:r>
    </w:p>
    <w:p w:rsidR="00A7457F" w:rsidRPr="001366C1" w:rsidRDefault="00A7457F" w:rsidP="001A3B7B">
      <w:pPr>
        <w:tabs>
          <w:tab w:val="left" w:pos="6379"/>
        </w:tabs>
        <w:ind w:right="4082"/>
        <w:rPr>
          <w:sz w:val="28"/>
          <w:szCs w:val="28"/>
        </w:rPr>
      </w:pPr>
      <w:r w:rsidRPr="001366C1">
        <w:rPr>
          <w:sz w:val="28"/>
          <w:szCs w:val="28"/>
        </w:rPr>
        <w:t xml:space="preserve">и сроков составления проекта бюджета </w:t>
      </w:r>
      <w:r w:rsidR="001366C1">
        <w:rPr>
          <w:sz w:val="28"/>
          <w:szCs w:val="28"/>
        </w:rPr>
        <w:t xml:space="preserve">поселения </w:t>
      </w:r>
      <w:r w:rsidR="001C66FC">
        <w:rPr>
          <w:sz w:val="28"/>
          <w:szCs w:val="28"/>
        </w:rPr>
        <w:t>на 2022</w:t>
      </w:r>
      <w:r w:rsidRPr="001366C1">
        <w:rPr>
          <w:sz w:val="28"/>
          <w:szCs w:val="28"/>
        </w:rPr>
        <w:t xml:space="preserve"> год и на плановый </w:t>
      </w:r>
      <w:r w:rsidR="001C66FC">
        <w:rPr>
          <w:sz w:val="28"/>
          <w:szCs w:val="28"/>
        </w:rPr>
        <w:t>период 2023 и 2024</w:t>
      </w:r>
      <w:r w:rsidRPr="001366C1">
        <w:rPr>
          <w:sz w:val="28"/>
          <w:szCs w:val="28"/>
        </w:rPr>
        <w:t xml:space="preserve"> годов</w:t>
      </w:r>
    </w:p>
    <w:p w:rsidR="00DA23E0" w:rsidRDefault="00DA23E0" w:rsidP="00A7457F">
      <w:pPr>
        <w:spacing w:line="216" w:lineRule="auto"/>
        <w:rPr>
          <w:kern w:val="2"/>
          <w:sz w:val="28"/>
          <w:szCs w:val="28"/>
        </w:rPr>
      </w:pPr>
    </w:p>
    <w:p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="001366C1" w:rsidRPr="009A6B8F">
        <w:rPr>
          <w:kern w:val="2"/>
          <w:sz w:val="28"/>
          <w:szCs w:val="28"/>
        </w:rPr>
        <w:t>решение</w:t>
      </w:r>
      <w:r w:rsidR="001366C1">
        <w:rPr>
          <w:kern w:val="2"/>
          <w:sz w:val="28"/>
          <w:szCs w:val="28"/>
        </w:rPr>
        <w:t>м</w:t>
      </w:r>
      <w:r w:rsidR="001366C1" w:rsidRPr="009A6B8F">
        <w:rPr>
          <w:kern w:val="2"/>
          <w:sz w:val="28"/>
          <w:szCs w:val="28"/>
        </w:rPr>
        <w:t xml:space="preserve"> Собрания депутатов </w:t>
      </w:r>
      <w:r w:rsidR="001850F9">
        <w:rPr>
          <w:kern w:val="2"/>
          <w:sz w:val="28"/>
          <w:szCs w:val="28"/>
        </w:rPr>
        <w:t>Новоалександровского</w:t>
      </w:r>
      <w:r w:rsidR="001366C1" w:rsidRPr="009A6B8F">
        <w:rPr>
          <w:kern w:val="2"/>
          <w:sz w:val="28"/>
          <w:szCs w:val="28"/>
        </w:rPr>
        <w:t xml:space="preserve"> сельского </w:t>
      </w:r>
      <w:r w:rsidR="001366C1" w:rsidRPr="00D15568">
        <w:rPr>
          <w:kern w:val="2"/>
          <w:sz w:val="28"/>
          <w:szCs w:val="28"/>
        </w:rPr>
        <w:t>поселения от 2</w:t>
      </w:r>
      <w:r w:rsidR="00D15568" w:rsidRPr="00D15568">
        <w:rPr>
          <w:kern w:val="2"/>
          <w:sz w:val="28"/>
          <w:szCs w:val="28"/>
        </w:rPr>
        <w:t>8</w:t>
      </w:r>
      <w:r w:rsidR="001366C1" w:rsidRPr="00D15568">
        <w:rPr>
          <w:kern w:val="2"/>
          <w:sz w:val="28"/>
          <w:szCs w:val="28"/>
        </w:rPr>
        <w:t>.04.2017 №5</w:t>
      </w:r>
      <w:r w:rsidR="00D15568" w:rsidRPr="00D15568">
        <w:rPr>
          <w:kern w:val="2"/>
          <w:sz w:val="28"/>
          <w:szCs w:val="28"/>
        </w:rPr>
        <w:t>0</w:t>
      </w:r>
      <w:r w:rsidR="001366C1" w:rsidRPr="00D15568">
        <w:rPr>
          <w:kern w:val="2"/>
          <w:sz w:val="28"/>
          <w:szCs w:val="28"/>
        </w:rPr>
        <w:t xml:space="preserve"> «</w:t>
      </w:r>
      <w:r w:rsidR="001366C1" w:rsidRPr="009A6B8F">
        <w:rPr>
          <w:kern w:val="2"/>
          <w:sz w:val="28"/>
          <w:szCs w:val="28"/>
        </w:rPr>
        <w:t xml:space="preserve">О бюджетном процессе в </w:t>
      </w:r>
      <w:r w:rsidR="001850F9">
        <w:rPr>
          <w:kern w:val="2"/>
          <w:sz w:val="28"/>
          <w:szCs w:val="28"/>
        </w:rPr>
        <w:t>Новоалександровском</w:t>
      </w:r>
      <w:r w:rsidR="001366C1" w:rsidRPr="009A6B8F">
        <w:rPr>
          <w:kern w:val="2"/>
          <w:sz w:val="28"/>
          <w:szCs w:val="28"/>
        </w:rPr>
        <w:t xml:space="preserve"> сельском поселении»</w:t>
      </w:r>
      <w:r>
        <w:rPr>
          <w:kern w:val="2"/>
          <w:sz w:val="28"/>
          <w:szCs w:val="28"/>
        </w:rPr>
        <w:t xml:space="preserve">, в целях обеспечения составления проекта бюджета </w:t>
      </w:r>
      <w:r w:rsidR="001850F9">
        <w:rPr>
          <w:kern w:val="2"/>
          <w:sz w:val="28"/>
          <w:szCs w:val="28"/>
        </w:rPr>
        <w:t>Новоалександровского</w:t>
      </w:r>
      <w:r w:rsidR="001366C1">
        <w:rPr>
          <w:kern w:val="2"/>
          <w:sz w:val="28"/>
          <w:szCs w:val="28"/>
        </w:rPr>
        <w:t xml:space="preserve"> сельского поселения Азовского района </w:t>
      </w:r>
      <w:r w:rsidR="001C66FC">
        <w:rPr>
          <w:kern w:val="2"/>
          <w:sz w:val="28"/>
          <w:szCs w:val="28"/>
        </w:rPr>
        <w:t>на 2022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1C66FC">
        <w:rPr>
          <w:kern w:val="2"/>
          <w:sz w:val="28"/>
          <w:szCs w:val="28"/>
        </w:rPr>
        <w:t>3 и 2024</w:t>
      </w:r>
      <w:r>
        <w:rPr>
          <w:kern w:val="2"/>
          <w:sz w:val="28"/>
          <w:szCs w:val="28"/>
        </w:rPr>
        <w:t xml:space="preserve"> годов </w:t>
      </w:r>
      <w:r w:rsidR="001366C1">
        <w:rPr>
          <w:kern w:val="2"/>
          <w:sz w:val="28"/>
          <w:szCs w:val="28"/>
        </w:rPr>
        <w:t xml:space="preserve">Администрация </w:t>
      </w:r>
      <w:r w:rsidR="001850F9">
        <w:rPr>
          <w:kern w:val="2"/>
          <w:sz w:val="28"/>
          <w:szCs w:val="28"/>
        </w:rPr>
        <w:t>Новоалександровского</w:t>
      </w:r>
      <w:r w:rsidR="001366C1">
        <w:rPr>
          <w:kern w:val="2"/>
          <w:sz w:val="28"/>
          <w:szCs w:val="28"/>
        </w:rPr>
        <w:t xml:space="preserve"> сельского поселения</w:t>
      </w:r>
      <w:r w:rsidR="004D433F">
        <w:rPr>
          <w:kern w:val="2"/>
          <w:sz w:val="28"/>
          <w:szCs w:val="28"/>
        </w:rPr>
        <w:t xml:space="preserve"> </w:t>
      </w:r>
      <w:r w:rsidR="00126DAE">
        <w:rPr>
          <w:kern w:val="2"/>
          <w:sz w:val="28"/>
          <w:szCs w:val="28"/>
        </w:rPr>
        <w:t xml:space="preserve"> </w:t>
      </w:r>
      <w:proofErr w:type="gramStart"/>
      <w:r w:rsidR="004D433F" w:rsidRPr="004D433F">
        <w:rPr>
          <w:b/>
          <w:kern w:val="2"/>
          <w:sz w:val="28"/>
          <w:szCs w:val="28"/>
        </w:rPr>
        <w:t>п</w:t>
      </w:r>
      <w:proofErr w:type="gramEnd"/>
      <w:r w:rsidR="004D433F">
        <w:rPr>
          <w:b/>
          <w:kern w:val="2"/>
          <w:sz w:val="28"/>
          <w:szCs w:val="28"/>
        </w:rPr>
        <w:t xml:space="preserve"> </w:t>
      </w:r>
      <w:r w:rsidR="004D433F" w:rsidRPr="004D433F">
        <w:rPr>
          <w:b/>
          <w:kern w:val="2"/>
          <w:sz w:val="28"/>
          <w:szCs w:val="28"/>
        </w:rPr>
        <w:t>о</w:t>
      </w:r>
      <w:r w:rsidR="004D433F">
        <w:rPr>
          <w:b/>
          <w:kern w:val="2"/>
          <w:sz w:val="28"/>
          <w:szCs w:val="28"/>
        </w:rPr>
        <w:t xml:space="preserve"> </w:t>
      </w:r>
      <w:r w:rsidR="004D433F" w:rsidRPr="004D433F">
        <w:rPr>
          <w:b/>
          <w:kern w:val="2"/>
          <w:sz w:val="28"/>
          <w:szCs w:val="28"/>
        </w:rPr>
        <w:t>с</w:t>
      </w:r>
      <w:r w:rsidR="004D433F">
        <w:rPr>
          <w:b/>
          <w:kern w:val="2"/>
          <w:sz w:val="28"/>
          <w:szCs w:val="28"/>
        </w:rPr>
        <w:t xml:space="preserve"> </w:t>
      </w:r>
      <w:r w:rsidR="004D433F" w:rsidRPr="004D433F">
        <w:rPr>
          <w:b/>
          <w:kern w:val="2"/>
          <w:sz w:val="28"/>
          <w:szCs w:val="28"/>
        </w:rPr>
        <w:t>т</w:t>
      </w:r>
      <w:r w:rsidR="004D433F">
        <w:rPr>
          <w:b/>
          <w:kern w:val="2"/>
          <w:sz w:val="28"/>
          <w:szCs w:val="28"/>
        </w:rPr>
        <w:t xml:space="preserve"> </w:t>
      </w:r>
      <w:r w:rsidR="004D433F" w:rsidRPr="004D433F">
        <w:rPr>
          <w:b/>
          <w:kern w:val="2"/>
          <w:sz w:val="28"/>
          <w:szCs w:val="28"/>
        </w:rPr>
        <w:t>а</w:t>
      </w:r>
      <w:r w:rsidR="004D433F">
        <w:rPr>
          <w:b/>
          <w:kern w:val="2"/>
          <w:sz w:val="28"/>
          <w:szCs w:val="28"/>
        </w:rPr>
        <w:t xml:space="preserve"> </w:t>
      </w:r>
      <w:r w:rsidR="004D433F" w:rsidRPr="004D433F">
        <w:rPr>
          <w:b/>
          <w:kern w:val="2"/>
          <w:sz w:val="28"/>
          <w:szCs w:val="28"/>
        </w:rPr>
        <w:t>н</w:t>
      </w:r>
      <w:r w:rsidR="004D433F">
        <w:rPr>
          <w:b/>
          <w:kern w:val="2"/>
          <w:sz w:val="28"/>
          <w:szCs w:val="28"/>
        </w:rPr>
        <w:t xml:space="preserve"> </w:t>
      </w:r>
      <w:r w:rsidR="004D433F" w:rsidRPr="004D433F">
        <w:rPr>
          <w:b/>
          <w:kern w:val="2"/>
          <w:sz w:val="28"/>
          <w:szCs w:val="28"/>
        </w:rPr>
        <w:t>о</w:t>
      </w:r>
      <w:r w:rsidR="004D433F">
        <w:rPr>
          <w:b/>
          <w:kern w:val="2"/>
          <w:sz w:val="28"/>
          <w:szCs w:val="28"/>
        </w:rPr>
        <w:t xml:space="preserve"> </w:t>
      </w:r>
      <w:r w:rsidR="004D433F" w:rsidRPr="004D433F">
        <w:rPr>
          <w:b/>
          <w:kern w:val="2"/>
          <w:sz w:val="28"/>
          <w:szCs w:val="28"/>
        </w:rPr>
        <w:t>в</w:t>
      </w:r>
      <w:r w:rsidR="004D433F">
        <w:rPr>
          <w:b/>
          <w:kern w:val="2"/>
          <w:sz w:val="28"/>
          <w:szCs w:val="28"/>
        </w:rPr>
        <w:t xml:space="preserve"> </w:t>
      </w:r>
      <w:proofErr w:type="gramStart"/>
      <w:r w:rsidR="004D433F" w:rsidRPr="004D433F">
        <w:rPr>
          <w:b/>
          <w:kern w:val="2"/>
          <w:sz w:val="28"/>
          <w:szCs w:val="28"/>
        </w:rPr>
        <w:t>л</w:t>
      </w:r>
      <w:proofErr w:type="gramEnd"/>
      <w:r w:rsidR="004D433F">
        <w:rPr>
          <w:b/>
          <w:kern w:val="2"/>
          <w:sz w:val="28"/>
          <w:szCs w:val="28"/>
        </w:rPr>
        <w:t xml:space="preserve"> </w:t>
      </w:r>
      <w:r w:rsidR="004D433F" w:rsidRPr="004D433F">
        <w:rPr>
          <w:b/>
          <w:kern w:val="2"/>
          <w:sz w:val="28"/>
          <w:szCs w:val="28"/>
        </w:rPr>
        <w:t>я</w:t>
      </w:r>
      <w:r w:rsidR="004D433F">
        <w:rPr>
          <w:b/>
          <w:kern w:val="2"/>
          <w:sz w:val="28"/>
          <w:szCs w:val="28"/>
        </w:rPr>
        <w:t xml:space="preserve"> </w:t>
      </w:r>
      <w:r w:rsidR="004D433F" w:rsidRPr="004D433F">
        <w:rPr>
          <w:b/>
          <w:kern w:val="2"/>
          <w:sz w:val="28"/>
          <w:szCs w:val="28"/>
        </w:rPr>
        <w:t>е</w:t>
      </w:r>
      <w:r w:rsidR="004D433F">
        <w:rPr>
          <w:b/>
          <w:kern w:val="2"/>
          <w:sz w:val="28"/>
          <w:szCs w:val="28"/>
        </w:rPr>
        <w:t xml:space="preserve"> </w:t>
      </w:r>
      <w:r w:rsidR="004D433F" w:rsidRPr="004D433F">
        <w:rPr>
          <w:b/>
          <w:kern w:val="2"/>
          <w:sz w:val="28"/>
          <w:szCs w:val="28"/>
        </w:rPr>
        <w:t>т:</w:t>
      </w:r>
    </w:p>
    <w:p w:rsidR="001366C1" w:rsidRPr="00171603" w:rsidRDefault="001366C1" w:rsidP="001A3B7B">
      <w:pPr>
        <w:rPr>
          <w:b/>
          <w:kern w:val="2"/>
          <w:sz w:val="28"/>
          <w:szCs w:val="28"/>
        </w:rPr>
      </w:pPr>
    </w:p>
    <w:p w:rsidR="00A7457F" w:rsidRDefault="001C66FC" w:rsidP="001C66F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342D40">
        <w:rPr>
          <w:kern w:val="2"/>
          <w:sz w:val="28"/>
          <w:szCs w:val="28"/>
        </w:rPr>
        <w:t>1.</w:t>
      </w:r>
      <w:r w:rsidR="00A7457F">
        <w:rPr>
          <w:kern w:val="2"/>
          <w:sz w:val="28"/>
          <w:szCs w:val="28"/>
        </w:rPr>
        <w:t xml:space="preserve">Утвердить Порядок и сроки составления проекта бюджета </w:t>
      </w:r>
      <w:r w:rsidR="001366C1">
        <w:rPr>
          <w:kern w:val="2"/>
          <w:sz w:val="28"/>
          <w:szCs w:val="28"/>
        </w:rPr>
        <w:t xml:space="preserve">поселения </w:t>
      </w:r>
      <w:r>
        <w:rPr>
          <w:kern w:val="2"/>
          <w:sz w:val="28"/>
          <w:szCs w:val="28"/>
        </w:rPr>
        <w:t>на 2022 год и на плановый период 2023 и 2024</w:t>
      </w:r>
      <w:r w:rsidR="00A7457F">
        <w:rPr>
          <w:kern w:val="2"/>
          <w:sz w:val="28"/>
          <w:szCs w:val="28"/>
        </w:rPr>
        <w:t xml:space="preserve"> годов согласно приложению.</w:t>
      </w:r>
    </w:p>
    <w:p w:rsidR="001366C1" w:rsidRDefault="00342D40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</w:t>
      </w:r>
      <w:r w:rsidR="001366C1">
        <w:rPr>
          <w:kern w:val="2"/>
          <w:sz w:val="28"/>
          <w:szCs w:val="28"/>
        </w:rPr>
        <w:t>Главным распорядителям средств бюджета поселения обеспечить выполнение мероприятий, предусмотренных приложением.</w:t>
      </w:r>
    </w:p>
    <w:p w:rsidR="001366C1" w:rsidRPr="00B5428B" w:rsidRDefault="00342D40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</w:t>
      </w:r>
      <w:r w:rsidR="001366C1">
        <w:rPr>
          <w:kern w:val="2"/>
          <w:sz w:val="28"/>
          <w:szCs w:val="28"/>
        </w:rPr>
        <w:t xml:space="preserve">Настоящее постановление вступает в силу со дня его подписания и подлежит обнародованию путем размещения на официальном сайте Администрации </w:t>
      </w:r>
      <w:r w:rsidR="001850F9">
        <w:rPr>
          <w:kern w:val="2"/>
          <w:sz w:val="28"/>
          <w:szCs w:val="28"/>
        </w:rPr>
        <w:t>Новоалександровского</w:t>
      </w:r>
      <w:r w:rsidR="001366C1">
        <w:rPr>
          <w:kern w:val="2"/>
          <w:sz w:val="28"/>
          <w:szCs w:val="28"/>
        </w:rPr>
        <w:t xml:space="preserve"> сельского поселения </w:t>
      </w:r>
      <w:r w:rsidR="00FD53F7" w:rsidRPr="00960DBF">
        <w:rPr>
          <w:sz w:val="28"/>
          <w:szCs w:val="28"/>
        </w:rPr>
        <w:t>http://novoaleksandrovskoe.ru/.</w:t>
      </w:r>
    </w:p>
    <w:p w:rsidR="001366C1" w:rsidRDefault="001366C1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5428B">
        <w:rPr>
          <w:kern w:val="2"/>
          <w:sz w:val="28"/>
          <w:szCs w:val="28"/>
        </w:rPr>
        <w:t>4</w:t>
      </w:r>
      <w:r w:rsidR="00342D40">
        <w:rPr>
          <w:kern w:val="2"/>
          <w:sz w:val="28"/>
          <w:szCs w:val="28"/>
        </w:rPr>
        <w:t>.</w:t>
      </w:r>
      <w:proofErr w:type="gramStart"/>
      <w:r>
        <w:rPr>
          <w:kern w:val="2"/>
          <w:sz w:val="28"/>
          <w:szCs w:val="28"/>
        </w:rPr>
        <w:t>Контроль за</w:t>
      </w:r>
      <w:proofErr w:type="gramEnd"/>
      <w:r>
        <w:rPr>
          <w:kern w:val="2"/>
          <w:sz w:val="28"/>
          <w:szCs w:val="28"/>
        </w:rPr>
        <w:t xml:space="preserve"> выполнением настоящего постановления</w:t>
      </w:r>
      <w:r w:rsidRPr="00B5428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оставляю за собой.</w:t>
      </w:r>
    </w:p>
    <w:p w:rsidR="001C66FC" w:rsidRDefault="001C66FC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A3B7B" w:rsidRDefault="001A3B7B" w:rsidP="001A3B7B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426BAE" w:rsidRDefault="00426BAE" w:rsidP="002B19C6">
      <w:pPr>
        <w:autoSpaceDE w:val="0"/>
        <w:autoSpaceDN w:val="0"/>
        <w:adjustRightInd w:val="0"/>
        <w:ind w:left="8647"/>
        <w:jc w:val="center"/>
        <w:outlineLvl w:val="0"/>
        <w:rPr>
          <w:b/>
          <w:sz w:val="28"/>
          <w:szCs w:val="28"/>
        </w:rPr>
      </w:pPr>
    </w:p>
    <w:p w:rsidR="00A7457F" w:rsidRPr="00773D8D" w:rsidRDefault="00A7457F" w:rsidP="002B19C6">
      <w:pPr>
        <w:autoSpaceDE w:val="0"/>
        <w:autoSpaceDN w:val="0"/>
        <w:adjustRightInd w:val="0"/>
        <w:ind w:left="8647"/>
        <w:jc w:val="center"/>
        <w:outlineLvl w:val="0"/>
        <w:rPr>
          <w:b/>
          <w:sz w:val="28"/>
          <w:szCs w:val="28"/>
        </w:rPr>
      </w:pPr>
      <w:r w:rsidRPr="00773D8D">
        <w:rPr>
          <w:b/>
          <w:sz w:val="28"/>
          <w:szCs w:val="28"/>
        </w:rPr>
        <w:lastRenderedPageBreak/>
        <w:t>Приложение</w:t>
      </w:r>
    </w:p>
    <w:p w:rsidR="002B19C6" w:rsidRPr="00773D8D" w:rsidRDefault="00A7457F" w:rsidP="002B19C6">
      <w:pPr>
        <w:autoSpaceDE w:val="0"/>
        <w:autoSpaceDN w:val="0"/>
        <w:adjustRightInd w:val="0"/>
        <w:ind w:left="8647"/>
        <w:jc w:val="center"/>
        <w:outlineLvl w:val="0"/>
        <w:rPr>
          <w:b/>
          <w:sz w:val="28"/>
          <w:szCs w:val="28"/>
        </w:rPr>
      </w:pPr>
      <w:r w:rsidRPr="00773D8D">
        <w:rPr>
          <w:b/>
          <w:sz w:val="28"/>
          <w:szCs w:val="28"/>
        </w:rPr>
        <w:t>к постановлени</w:t>
      </w:r>
      <w:r w:rsidR="00631ACF" w:rsidRPr="00773D8D">
        <w:rPr>
          <w:b/>
          <w:sz w:val="28"/>
          <w:szCs w:val="28"/>
        </w:rPr>
        <w:t>ю</w:t>
      </w:r>
      <w:r w:rsidR="002B19C6" w:rsidRPr="00773D8D">
        <w:rPr>
          <w:b/>
          <w:sz w:val="28"/>
          <w:szCs w:val="28"/>
        </w:rPr>
        <w:t xml:space="preserve"> </w:t>
      </w:r>
      <w:r w:rsidR="00DA23E0" w:rsidRPr="00773D8D">
        <w:rPr>
          <w:b/>
          <w:sz w:val="28"/>
          <w:szCs w:val="28"/>
        </w:rPr>
        <w:t>Администрация</w:t>
      </w:r>
    </w:p>
    <w:p w:rsidR="00A7457F" w:rsidRPr="00773D8D" w:rsidRDefault="00DA23E0" w:rsidP="002B19C6">
      <w:pPr>
        <w:autoSpaceDE w:val="0"/>
        <w:autoSpaceDN w:val="0"/>
        <w:adjustRightInd w:val="0"/>
        <w:ind w:left="8647"/>
        <w:jc w:val="center"/>
        <w:outlineLvl w:val="0"/>
        <w:rPr>
          <w:b/>
          <w:sz w:val="28"/>
          <w:szCs w:val="28"/>
        </w:rPr>
      </w:pPr>
      <w:r w:rsidRPr="00773D8D">
        <w:rPr>
          <w:b/>
          <w:sz w:val="28"/>
          <w:szCs w:val="28"/>
        </w:rPr>
        <w:t xml:space="preserve"> </w:t>
      </w:r>
      <w:r w:rsidR="001850F9" w:rsidRPr="00773D8D">
        <w:rPr>
          <w:b/>
          <w:sz w:val="28"/>
          <w:szCs w:val="28"/>
        </w:rPr>
        <w:t>Новоалександровского</w:t>
      </w:r>
      <w:r w:rsidRPr="00773D8D">
        <w:rPr>
          <w:b/>
          <w:sz w:val="28"/>
          <w:szCs w:val="28"/>
        </w:rPr>
        <w:t xml:space="preserve"> сельского поселения</w:t>
      </w:r>
    </w:p>
    <w:p w:rsidR="00A7457F" w:rsidRPr="00773D8D" w:rsidRDefault="00A7457F" w:rsidP="002B19C6">
      <w:pPr>
        <w:autoSpaceDE w:val="0"/>
        <w:autoSpaceDN w:val="0"/>
        <w:adjustRightInd w:val="0"/>
        <w:ind w:left="8647"/>
        <w:jc w:val="center"/>
        <w:outlineLvl w:val="0"/>
        <w:rPr>
          <w:b/>
          <w:sz w:val="28"/>
          <w:szCs w:val="28"/>
        </w:rPr>
      </w:pPr>
      <w:r w:rsidRPr="00773D8D">
        <w:rPr>
          <w:b/>
          <w:sz w:val="28"/>
          <w:szCs w:val="28"/>
        </w:rPr>
        <w:t xml:space="preserve">от </w:t>
      </w:r>
      <w:r w:rsidR="00426BAE">
        <w:rPr>
          <w:b/>
          <w:sz w:val="28"/>
          <w:szCs w:val="28"/>
        </w:rPr>
        <w:t>__</w:t>
      </w:r>
      <w:r w:rsidR="00126DAE">
        <w:rPr>
          <w:b/>
          <w:sz w:val="28"/>
          <w:szCs w:val="28"/>
        </w:rPr>
        <w:t>.</w:t>
      </w:r>
      <w:r w:rsidR="00426BAE">
        <w:rPr>
          <w:b/>
          <w:sz w:val="28"/>
          <w:szCs w:val="28"/>
        </w:rPr>
        <w:t>__</w:t>
      </w:r>
      <w:r w:rsidR="001C66FC">
        <w:rPr>
          <w:b/>
          <w:sz w:val="28"/>
          <w:szCs w:val="28"/>
        </w:rPr>
        <w:t>.2021</w:t>
      </w:r>
      <w:r w:rsidR="00865310" w:rsidRPr="00773D8D">
        <w:rPr>
          <w:b/>
          <w:sz w:val="28"/>
          <w:szCs w:val="28"/>
        </w:rPr>
        <w:t>г.</w:t>
      </w:r>
      <w:r w:rsidRPr="00773D8D">
        <w:rPr>
          <w:b/>
          <w:sz w:val="28"/>
          <w:szCs w:val="28"/>
        </w:rPr>
        <w:t xml:space="preserve"> №</w:t>
      </w:r>
      <w:r w:rsidR="00426BAE">
        <w:rPr>
          <w:b/>
          <w:sz w:val="28"/>
          <w:szCs w:val="28"/>
        </w:rPr>
        <w:t xml:space="preserve"> __</w:t>
      </w:r>
    </w:p>
    <w:p w:rsidR="00A7457F" w:rsidRPr="00A7457F" w:rsidRDefault="00A7457F" w:rsidP="000004CB">
      <w:pPr>
        <w:jc w:val="center"/>
        <w:rPr>
          <w:kern w:val="2"/>
          <w:sz w:val="28"/>
          <w:szCs w:val="28"/>
        </w:rPr>
      </w:pP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сроки составления проекта бюджета</w:t>
      </w:r>
      <w:r w:rsidR="00A45339">
        <w:rPr>
          <w:kern w:val="2"/>
          <w:sz w:val="28"/>
          <w:szCs w:val="28"/>
        </w:rPr>
        <w:t xml:space="preserve"> поселения</w:t>
      </w:r>
      <w:r w:rsidR="001C66FC">
        <w:rPr>
          <w:kern w:val="2"/>
          <w:sz w:val="28"/>
          <w:szCs w:val="28"/>
        </w:rPr>
        <w:t xml:space="preserve"> на 2022 год и на плановый период 2023 и 2024</w:t>
      </w:r>
      <w:r>
        <w:rPr>
          <w:kern w:val="2"/>
          <w:sz w:val="28"/>
          <w:szCs w:val="28"/>
        </w:rPr>
        <w:t xml:space="preserve"> годов</w:t>
      </w:r>
    </w:p>
    <w:p w:rsidR="002B19C6" w:rsidRDefault="002B19C6" w:rsidP="000004CB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78"/>
        <w:gridCol w:w="6381"/>
        <w:gridCol w:w="2977"/>
        <w:gridCol w:w="5187"/>
      </w:tblGrid>
      <w:tr w:rsidR="00A7457F" w:rsidTr="00A745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п</w:t>
            </w:r>
            <w:proofErr w:type="gramEnd"/>
            <w:r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:rsidR="00A7457F" w:rsidRDefault="00A7457F" w:rsidP="000004CB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77"/>
        <w:gridCol w:w="6382"/>
        <w:gridCol w:w="2977"/>
        <w:gridCol w:w="5187"/>
      </w:tblGrid>
      <w:tr w:rsidR="00A7457F" w:rsidTr="00A7457F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A4533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2B19C6" w:rsidRDefault="00A45339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C25FD5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по показателям и исходным данным, необходимым для расчета прогноза налоговых и неналоговых доходов в бюджет сельского поселения:</w:t>
            </w:r>
          </w:p>
          <w:p w:rsidR="00A45339" w:rsidRPr="00C25FD5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>- показателей для оценки налогового потенциала по земельному налогу юридических лиц и физических лиц;</w:t>
            </w:r>
          </w:p>
          <w:p w:rsidR="00A45339" w:rsidRPr="00C25FD5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>- показателей для оценки налогового потенциала по налогу на имущество физических лиц;</w:t>
            </w:r>
          </w:p>
          <w:p w:rsidR="00A45339" w:rsidRPr="00C25FD5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>- прогноз государственной пошлины, штрафов, поступающих в бюджет сельского поселения на 20</w:t>
            </w:r>
            <w:r w:rsidR="003B6FC8">
              <w:rPr>
                <w:rFonts w:ascii="Times New Roman" w:hAnsi="Times New Roman" w:cs="Times New Roman"/>
                <w:sz w:val="28"/>
                <w:szCs w:val="28"/>
              </w:rPr>
              <w:t>22 год и на плановый период 2023 и 2024</w:t>
            </w: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 xml:space="preserve"> годов;</w:t>
            </w:r>
          </w:p>
          <w:p w:rsidR="00A45339" w:rsidRPr="00C25FD5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>- показатели для оценки неналогового потенциала  от использования муниципального имущества.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C25FD5" w:rsidRDefault="003B6FC8" w:rsidP="002B19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июля 2021</w:t>
            </w:r>
            <w:r w:rsidR="00A45339" w:rsidRPr="00C25FD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9" w:rsidRPr="00C25FD5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39" w:rsidRPr="00C25FD5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39" w:rsidRPr="00C25FD5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39" w:rsidRPr="00C25FD5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39" w:rsidRPr="00C25FD5" w:rsidRDefault="005E22E3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A45339" w:rsidRPr="00C25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55B" w:rsidRPr="00C25FD5">
              <w:rPr>
                <w:rFonts w:ascii="Times New Roman" w:hAnsi="Times New Roman" w:cs="Times New Roman"/>
                <w:sz w:val="28"/>
                <w:szCs w:val="28"/>
              </w:rPr>
              <w:t xml:space="preserve">Сазонова </w:t>
            </w:r>
            <w:r w:rsidR="00A72F0F" w:rsidRPr="00C25FD5">
              <w:rPr>
                <w:rFonts w:ascii="Times New Roman" w:hAnsi="Times New Roman" w:cs="Times New Roman"/>
                <w:sz w:val="28"/>
                <w:szCs w:val="28"/>
              </w:rPr>
              <w:t>А.Л.</w:t>
            </w:r>
          </w:p>
          <w:p w:rsidR="00A45339" w:rsidRPr="00C25FD5" w:rsidRDefault="00A45339" w:rsidP="002B19C6">
            <w:pPr>
              <w:rPr>
                <w:sz w:val="28"/>
                <w:szCs w:val="28"/>
              </w:rPr>
            </w:pPr>
          </w:p>
          <w:p w:rsidR="00A45339" w:rsidRPr="00C25FD5" w:rsidRDefault="00A45339" w:rsidP="002B19C6">
            <w:pPr>
              <w:rPr>
                <w:sz w:val="28"/>
                <w:szCs w:val="28"/>
              </w:rPr>
            </w:pPr>
          </w:p>
          <w:p w:rsidR="00A72F0F" w:rsidRPr="00C25FD5" w:rsidRDefault="00A72F0F" w:rsidP="00A72F0F">
            <w:pPr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 xml:space="preserve">Старший инспектор </w:t>
            </w:r>
            <w:r w:rsidR="005E22E3" w:rsidRPr="00C25FD5">
              <w:rPr>
                <w:sz w:val="28"/>
                <w:szCs w:val="28"/>
              </w:rPr>
              <w:t>Зиброва Е</w:t>
            </w:r>
            <w:r w:rsidRPr="00C25FD5">
              <w:rPr>
                <w:sz w:val="28"/>
                <w:szCs w:val="28"/>
              </w:rPr>
              <w:t>.С.</w:t>
            </w:r>
          </w:p>
          <w:p w:rsidR="00A45339" w:rsidRPr="00C25FD5" w:rsidRDefault="00A45339" w:rsidP="002B19C6">
            <w:pPr>
              <w:rPr>
                <w:sz w:val="28"/>
                <w:szCs w:val="28"/>
              </w:rPr>
            </w:pPr>
          </w:p>
          <w:p w:rsidR="00A72F0F" w:rsidRPr="00C25FD5" w:rsidRDefault="00A72F0F" w:rsidP="00A72F0F">
            <w:pPr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 xml:space="preserve">Старший инспектор </w:t>
            </w:r>
            <w:r w:rsidR="005E22E3" w:rsidRPr="00C25FD5">
              <w:rPr>
                <w:sz w:val="28"/>
                <w:szCs w:val="28"/>
              </w:rPr>
              <w:t>Зиброва Е</w:t>
            </w:r>
            <w:r w:rsidRPr="00C25FD5">
              <w:rPr>
                <w:sz w:val="28"/>
                <w:szCs w:val="28"/>
              </w:rPr>
              <w:t>.С.</w:t>
            </w:r>
          </w:p>
          <w:p w:rsidR="00A45339" w:rsidRPr="00C25FD5" w:rsidRDefault="00A45339" w:rsidP="002B19C6">
            <w:pPr>
              <w:rPr>
                <w:sz w:val="28"/>
                <w:szCs w:val="28"/>
              </w:rPr>
            </w:pPr>
          </w:p>
          <w:p w:rsidR="00A45339" w:rsidRPr="00C25FD5" w:rsidRDefault="00A45339" w:rsidP="002B19C6">
            <w:pPr>
              <w:rPr>
                <w:sz w:val="28"/>
                <w:szCs w:val="28"/>
              </w:rPr>
            </w:pPr>
          </w:p>
          <w:p w:rsidR="00A45339" w:rsidRPr="00C25FD5" w:rsidRDefault="00A45339" w:rsidP="00A72F0F">
            <w:pPr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 xml:space="preserve">Ведущий специалист </w:t>
            </w:r>
            <w:r w:rsidR="00A72F0F" w:rsidRPr="00C25FD5">
              <w:rPr>
                <w:sz w:val="28"/>
                <w:szCs w:val="28"/>
              </w:rPr>
              <w:t>Стороженко Л.М.</w:t>
            </w:r>
          </w:p>
        </w:tc>
      </w:tr>
      <w:tr w:rsidR="00A4533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A4533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C25FD5" w:rsidRDefault="00A45339" w:rsidP="002B1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>Проведение оценки эффективности налоговых льгот (пониженных ставок</w:t>
            </w:r>
            <w:r w:rsidR="00FA59F9">
              <w:rPr>
                <w:sz w:val="28"/>
                <w:szCs w:val="28"/>
              </w:rPr>
              <w:t xml:space="preserve"> по налогам</w:t>
            </w:r>
            <w:r w:rsidRPr="00C25FD5">
              <w:rPr>
                <w:sz w:val="28"/>
                <w:szCs w:val="28"/>
              </w:rPr>
              <w:t xml:space="preserve">), установленных Решениями Собрания депутатов </w:t>
            </w:r>
            <w:r w:rsidR="001850F9" w:rsidRPr="00C25FD5">
              <w:rPr>
                <w:sz w:val="28"/>
                <w:szCs w:val="28"/>
              </w:rPr>
              <w:t>Новоалександровского</w:t>
            </w:r>
            <w:r w:rsidRPr="00C25FD5">
              <w:rPr>
                <w:sz w:val="28"/>
                <w:szCs w:val="28"/>
              </w:rPr>
              <w:t xml:space="preserve"> сельского поселения о местных налогах</w:t>
            </w:r>
            <w:r w:rsidR="00FA59F9">
              <w:rPr>
                <w:sz w:val="28"/>
                <w:szCs w:val="28"/>
              </w:rPr>
              <w:t xml:space="preserve">, в соответствии с требованиями к </w:t>
            </w:r>
            <w:r w:rsidR="00FA59F9">
              <w:rPr>
                <w:sz w:val="28"/>
                <w:szCs w:val="28"/>
              </w:rPr>
              <w:lastRenderedPageBreak/>
              <w:t xml:space="preserve">оценке налоговых расходов, предусмотренными постановлением Правительства Российской Федерации от 22.06.2019 №796 «Об общих требованиях к оценке налоговых расходов </w:t>
            </w:r>
            <w:r w:rsidR="00374E43">
              <w:rPr>
                <w:sz w:val="28"/>
                <w:szCs w:val="28"/>
              </w:rPr>
              <w:t xml:space="preserve">субъектов Российской федерации и муниципальных образований».          </w:t>
            </w:r>
            <w:r w:rsidR="008D2DC6">
              <w:rPr>
                <w:sz w:val="28"/>
                <w:szCs w:val="28"/>
              </w:rPr>
              <w:t xml:space="preserve"> </w:t>
            </w:r>
          </w:p>
          <w:p w:rsidR="002B19C6" w:rsidRPr="00C25FD5" w:rsidRDefault="002B19C6" w:rsidP="002B1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C25FD5" w:rsidRDefault="00FA59F9" w:rsidP="005E22E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20 августа</w:t>
            </w:r>
            <w:r w:rsidR="00A45339" w:rsidRPr="00C25FD5">
              <w:rPr>
                <w:sz w:val="28"/>
                <w:szCs w:val="28"/>
              </w:rPr>
              <w:t xml:space="preserve"> 20</w:t>
            </w:r>
            <w:r w:rsidR="003B6FC8">
              <w:rPr>
                <w:sz w:val="28"/>
                <w:szCs w:val="28"/>
              </w:rPr>
              <w:t>21</w:t>
            </w:r>
            <w:r w:rsidR="00A45339" w:rsidRPr="00C25FD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0F" w:rsidRPr="00C25FD5" w:rsidRDefault="00A72F0F" w:rsidP="00A72F0F">
            <w:pPr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 xml:space="preserve">Старший инспектор </w:t>
            </w:r>
            <w:r w:rsidR="005E22E3" w:rsidRPr="00C25FD5">
              <w:rPr>
                <w:sz w:val="28"/>
                <w:szCs w:val="28"/>
              </w:rPr>
              <w:t>Зиброва Е</w:t>
            </w:r>
            <w:r w:rsidRPr="00C25FD5">
              <w:rPr>
                <w:sz w:val="28"/>
                <w:szCs w:val="28"/>
              </w:rPr>
              <w:t>.С.</w:t>
            </w:r>
          </w:p>
          <w:p w:rsidR="00A45339" w:rsidRPr="00C25FD5" w:rsidRDefault="00A45339" w:rsidP="002B19C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4533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3</w:t>
            </w:r>
            <w:r w:rsidR="00A4533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C25FD5" w:rsidRDefault="00A45339" w:rsidP="002B19C6">
            <w:pPr>
              <w:jc w:val="both"/>
              <w:rPr>
                <w:kern w:val="2"/>
                <w:sz w:val="28"/>
                <w:szCs w:val="28"/>
              </w:rPr>
            </w:pPr>
            <w:r w:rsidRPr="00C25FD5">
              <w:rPr>
                <w:kern w:val="2"/>
                <w:sz w:val="28"/>
                <w:szCs w:val="28"/>
              </w:rPr>
              <w:t xml:space="preserve">Разработка и утверждение прогноза социально-экономического развития </w:t>
            </w:r>
            <w:r w:rsidR="001850F9" w:rsidRPr="00C25FD5">
              <w:rPr>
                <w:kern w:val="2"/>
                <w:sz w:val="28"/>
                <w:szCs w:val="28"/>
              </w:rPr>
              <w:t>Новоалександровского</w:t>
            </w:r>
            <w:r w:rsidR="003B6FC8">
              <w:rPr>
                <w:kern w:val="2"/>
                <w:sz w:val="28"/>
                <w:szCs w:val="28"/>
              </w:rPr>
              <w:t xml:space="preserve"> сельского поселения на 2022 – 2024</w:t>
            </w:r>
            <w:r w:rsidRPr="00C25FD5">
              <w:rPr>
                <w:kern w:val="2"/>
                <w:sz w:val="28"/>
                <w:szCs w:val="28"/>
              </w:rPr>
              <w:t xml:space="preserve">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C25FD5" w:rsidRDefault="00A45339" w:rsidP="00A72F0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25FD5">
              <w:rPr>
                <w:kern w:val="2"/>
                <w:sz w:val="28"/>
                <w:szCs w:val="28"/>
              </w:rPr>
              <w:t xml:space="preserve">до </w:t>
            </w:r>
            <w:r w:rsidR="00A72F0F" w:rsidRPr="00C25FD5">
              <w:rPr>
                <w:kern w:val="2"/>
                <w:sz w:val="28"/>
                <w:szCs w:val="28"/>
              </w:rPr>
              <w:t>15</w:t>
            </w:r>
            <w:r w:rsidRPr="00C25FD5">
              <w:rPr>
                <w:sz w:val="28"/>
                <w:szCs w:val="28"/>
              </w:rPr>
              <w:t xml:space="preserve"> сентября </w:t>
            </w:r>
            <w:r w:rsidR="003B6FC8">
              <w:rPr>
                <w:kern w:val="2"/>
                <w:sz w:val="28"/>
                <w:szCs w:val="28"/>
              </w:rPr>
              <w:t>2021</w:t>
            </w:r>
            <w:r w:rsidRPr="00C25FD5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0F" w:rsidRPr="00C25FD5" w:rsidRDefault="00A72F0F" w:rsidP="00A72F0F">
            <w:pPr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 xml:space="preserve">Старший инспектор </w:t>
            </w:r>
            <w:r w:rsidR="005E22E3" w:rsidRPr="00C25FD5">
              <w:rPr>
                <w:sz w:val="28"/>
                <w:szCs w:val="28"/>
              </w:rPr>
              <w:t>Зиброва Е</w:t>
            </w:r>
            <w:r w:rsidRPr="00C25FD5">
              <w:rPr>
                <w:sz w:val="28"/>
                <w:szCs w:val="28"/>
              </w:rPr>
              <w:t>.С.</w:t>
            </w:r>
          </w:p>
          <w:p w:rsidR="00A45339" w:rsidRPr="00C25FD5" w:rsidRDefault="00A45339" w:rsidP="002B19C6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B19C6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C25FD5" w:rsidRDefault="0084755B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C25FD5">
              <w:rPr>
                <w:kern w:val="2"/>
                <w:sz w:val="28"/>
                <w:szCs w:val="28"/>
              </w:rPr>
              <w:t>4</w:t>
            </w:r>
            <w:r w:rsidR="002B19C6" w:rsidRPr="00C25FD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C25FD5" w:rsidRDefault="002B19C6" w:rsidP="002B19C6">
            <w:pPr>
              <w:jc w:val="both"/>
              <w:rPr>
                <w:kern w:val="2"/>
                <w:sz w:val="28"/>
                <w:szCs w:val="28"/>
              </w:rPr>
            </w:pPr>
            <w:r w:rsidRPr="00C25FD5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1850F9" w:rsidRPr="00C25FD5">
              <w:rPr>
                <w:kern w:val="2"/>
                <w:sz w:val="28"/>
                <w:szCs w:val="28"/>
              </w:rPr>
              <w:t>Новоалександровского</w:t>
            </w:r>
            <w:r w:rsidRPr="00C25FD5">
              <w:rPr>
                <w:kern w:val="2"/>
                <w:sz w:val="28"/>
                <w:szCs w:val="28"/>
              </w:rPr>
              <w:t xml:space="preserve"> сельского поселения «Об основных направлениях бюджетной и налоговой политики </w:t>
            </w:r>
            <w:r w:rsidR="001850F9" w:rsidRPr="00C25FD5">
              <w:rPr>
                <w:kern w:val="2"/>
                <w:sz w:val="28"/>
                <w:szCs w:val="28"/>
              </w:rPr>
              <w:t>Новоалександровского</w:t>
            </w:r>
            <w:r w:rsidRPr="00C25FD5">
              <w:rPr>
                <w:kern w:val="2"/>
                <w:sz w:val="28"/>
                <w:szCs w:val="28"/>
              </w:rPr>
              <w:t xml:space="preserve"> сельского поселения на 20</w:t>
            </w:r>
            <w:r w:rsidR="003B6FC8">
              <w:rPr>
                <w:kern w:val="2"/>
                <w:sz w:val="28"/>
                <w:szCs w:val="28"/>
              </w:rPr>
              <w:t>22</w:t>
            </w:r>
            <w:r w:rsidRPr="00C25FD5">
              <w:rPr>
                <w:kern w:val="2"/>
                <w:sz w:val="28"/>
                <w:szCs w:val="28"/>
              </w:rPr>
              <w:t xml:space="preserve"> – 202</w:t>
            </w:r>
            <w:r w:rsidR="003B6FC8">
              <w:rPr>
                <w:kern w:val="2"/>
                <w:sz w:val="28"/>
                <w:szCs w:val="28"/>
              </w:rPr>
              <w:t>4</w:t>
            </w:r>
            <w:r w:rsidRPr="00C25FD5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C25FD5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C25FD5">
              <w:rPr>
                <w:kern w:val="2"/>
                <w:sz w:val="28"/>
                <w:szCs w:val="28"/>
              </w:rPr>
              <w:t xml:space="preserve">до </w:t>
            </w:r>
            <w:r w:rsidR="003B6FC8">
              <w:rPr>
                <w:kern w:val="2"/>
                <w:sz w:val="28"/>
                <w:szCs w:val="28"/>
              </w:rPr>
              <w:t>31 октября 2021</w:t>
            </w:r>
            <w:r w:rsidRPr="00C25FD5">
              <w:rPr>
                <w:kern w:val="2"/>
                <w:sz w:val="28"/>
                <w:szCs w:val="28"/>
              </w:rPr>
              <w:t> г.</w:t>
            </w:r>
          </w:p>
          <w:p w:rsidR="002B19C6" w:rsidRPr="00C25FD5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C25FD5" w:rsidRDefault="002B19C6" w:rsidP="00A72F0F">
            <w:pPr>
              <w:widowControl w:val="0"/>
              <w:jc w:val="both"/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 xml:space="preserve">заведующий сектором экономики и финансов </w:t>
            </w:r>
            <w:r w:rsidR="00A72F0F" w:rsidRPr="00C25FD5">
              <w:rPr>
                <w:sz w:val="28"/>
                <w:szCs w:val="28"/>
              </w:rPr>
              <w:t>Масловская А.Н.</w:t>
            </w:r>
          </w:p>
        </w:tc>
      </w:tr>
      <w:tr w:rsidR="002B19C6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C25FD5" w:rsidRDefault="0084755B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C25FD5">
              <w:rPr>
                <w:kern w:val="2"/>
                <w:sz w:val="28"/>
                <w:szCs w:val="28"/>
              </w:rPr>
              <w:t>5</w:t>
            </w:r>
            <w:r w:rsidR="002B19C6" w:rsidRPr="00C25FD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C25FD5" w:rsidRDefault="002B19C6" w:rsidP="002B19C6">
            <w:pPr>
              <w:jc w:val="both"/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 xml:space="preserve">Подготовка проекта постановления </w:t>
            </w:r>
            <w:r w:rsidRPr="00C25FD5">
              <w:rPr>
                <w:kern w:val="2"/>
                <w:sz w:val="28"/>
                <w:szCs w:val="28"/>
              </w:rPr>
              <w:t xml:space="preserve">Администрации </w:t>
            </w:r>
            <w:r w:rsidR="001850F9" w:rsidRPr="00C25FD5">
              <w:rPr>
                <w:kern w:val="2"/>
                <w:sz w:val="28"/>
                <w:szCs w:val="28"/>
              </w:rPr>
              <w:t>Новоалександровского</w:t>
            </w:r>
            <w:r w:rsidRPr="00C25FD5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C25FD5">
              <w:rPr>
                <w:sz w:val="28"/>
                <w:szCs w:val="28"/>
              </w:rPr>
              <w:t xml:space="preserve"> об основных направлениях долговой политики </w:t>
            </w:r>
            <w:r w:rsidR="001850F9" w:rsidRPr="00C25FD5">
              <w:rPr>
                <w:kern w:val="2"/>
                <w:sz w:val="28"/>
                <w:szCs w:val="28"/>
              </w:rPr>
              <w:t>Новоалександровского</w:t>
            </w:r>
            <w:r w:rsidRPr="00C25FD5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3B6FC8">
              <w:rPr>
                <w:sz w:val="28"/>
                <w:szCs w:val="28"/>
              </w:rPr>
              <w:br/>
              <w:t>на 2022 год и плановый период 2023 и 2024</w:t>
            </w:r>
            <w:r w:rsidRPr="00C25FD5">
              <w:rPr>
                <w:sz w:val="28"/>
                <w:szCs w:val="28"/>
              </w:rPr>
              <w:t xml:space="preserve"> годов</w:t>
            </w:r>
          </w:p>
          <w:p w:rsidR="002B19C6" w:rsidRPr="00C25FD5" w:rsidRDefault="002B19C6" w:rsidP="002B19C6">
            <w:pPr>
              <w:jc w:val="both"/>
              <w:rPr>
                <w:i/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C25FD5" w:rsidRDefault="002B19C6" w:rsidP="0084755B">
            <w:pPr>
              <w:jc w:val="center"/>
              <w:rPr>
                <w:kern w:val="2"/>
                <w:sz w:val="28"/>
                <w:szCs w:val="28"/>
              </w:rPr>
            </w:pPr>
            <w:r w:rsidRPr="00C25FD5">
              <w:rPr>
                <w:kern w:val="2"/>
                <w:sz w:val="28"/>
                <w:szCs w:val="28"/>
              </w:rPr>
              <w:t xml:space="preserve">до </w:t>
            </w:r>
            <w:r w:rsidR="003B6FC8">
              <w:rPr>
                <w:kern w:val="2"/>
                <w:sz w:val="28"/>
                <w:szCs w:val="28"/>
              </w:rPr>
              <w:t>31 октября 2021</w:t>
            </w:r>
            <w:r w:rsidRPr="00C25FD5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19C6" w:rsidRPr="00C25FD5" w:rsidRDefault="00A72F0F" w:rsidP="002B19C6">
            <w:pPr>
              <w:widowControl w:val="0"/>
              <w:jc w:val="both"/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>заведующий сектором экономики и финансов Масловская А.Н.</w:t>
            </w:r>
          </w:p>
        </w:tc>
      </w:tr>
      <w:tr w:rsidR="0084755B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B" w:rsidRPr="00C25FD5" w:rsidRDefault="0084755B" w:rsidP="00FA12E8">
            <w:pPr>
              <w:jc w:val="center"/>
              <w:rPr>
                <w:kern w:val="2"/>
                <w:sz w:val="28"/>
                <w:szCs w:val="28"/>
              </w:rPr>
            </w:pPr>
            <w:r w:rsidRPr="00C25FD5"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B" w:rsidRPr="00C25FD5" w:rsidRDefault="0084755B" w:rsidP="00FA12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>Разработка проектов муниципальных программ Новоалександровского сельского поселения, предлага</w:t>
            </w:r>
            <w:r w:rsidR="003B6FC8">
              <w:rPr>
                <w:sz w:val="28"/>
                <w:szCs w:val="28"/>
              </w:rPr>
              <w:t>емых к реализации начиная с 2022</w:t>
            </w:r>
            <w:r w:rsidRPr="00C25FD5">
              <w:rPr>
                <w:sz w:val="28"/>
                <w:szCs w:val="28"/>
              </w:rPr>
              <w:t xml:space="preserve"> года, а также проектов изменений в ранее утвержденные муниципальные программы Новоалександровского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B" w:rsidRPr="00C25FD5" w:rsidRDefault="003B6FC8" w:rsidP="00FA12E8">
            <w:pPr>
              <w:jc w:val="center"/>
              <w:rPr>
                <w:i/>
              </w:rPr>
            </w:pPr>
            <w:r>
              <w:rPr>
                <w:kern w:val="2"/>
                <w:sz w:val="28"/>
                <w:szCs w:val="28"/>
              </w:rPr>
              <w:t>до 01 ноября 2021</w:t>
            </w:r>
            <w:r w:rsidR="0084755B" w:rsidRPr="00C25FD5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755B" w:rsidRPr="00C25FD5" w:rsidRDefault="0084755B" w:rsidP="00FA12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>должностные лица Администрации Новоалександровского сельского поселения по направлениям</w:t>
            </w:r>
          </w:p>
        </w:tc>
      </w:tr>
      <w:tr w:rsidR="0084755B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Pr="00C25FD5" w:rsidRDefault="0084755B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C25FD5">
              <w:rPr>
                <w:kern w:val="2"/>
                <w:sz w:val="28"/>
                <w:szCs w:val="28"/>
              </w:rPr>
              <w:lastRenderedPageBreak/>
              <w:t>7.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Pr="00C25FD5" w:rsidRDefault="0084755B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>Подготовка расчетов, используемых при формир</w:t>
            </w:r>
            <w:r w:rsidR="003B6FC8">
              <w:rPr>
                <w:rFonts w:ascii="Times New Roman" w:hAnsi="Times New Roman" w:cs="Times New Roman"/>
                <w:sz w:val="28"/>
                <w:szCs w:val="28"/>
              </w:rPr>
              <w:t>овании бюджета поселения на 2022</w:t>
            </w: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</w:t>
            </w:r>
            <w:r w:rsidR="003B6FC8">
              <w:rPr>
                <w:rFonts w:ascii="Times New Roman" w:hAnsi="Times New Roman" w:cs="Times New Roman"/>
                <w:sz w:val="28"/>
                <w:szCs w:val="28"/>
              </w:rPr>
              <w:t>2023 и 2024</w:t>
            </w: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Pr="00C25FD5" w:rsidRDefault="003B6FC8" w:rsidP="002B19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ноября 2021</w:t>
            </w:r>
            <w:r w:rsidR="0084755B" w:rsidRPr="00C25FD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755B" w:rsidRPr="00C25FD5" w:rsidRDefault="005E22E3" w:rsidP="00A72F0F">
            <w:pPr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>Старший инспектор Зиброва Е</w:t>
            </w:r>
            <w:r w:rsidR="0084755B" w:rsidRPr="00C25FD5">
              <w:rPr>
                <w:sz w:val="28"/>
                <w:szCs w:val="28"/>
              </w:rPr>
              <w:t>.С.</w:t>
            </w:r>
          </w:p>
          <w:p w:rsidR="0084755B" w:rsidRPr="00C25FD5" w:rsidRDefault="0084755B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 Масловская А.Н.</w:t>
            </w:r>
          </w:p>
        </w:tc>
      </w:tr>
      <w:tr w:rsidR="005E22E3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E3" w:rsidRPr="00C25FD5" w:rsidRDefault="004C648E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C25FD5">
              <w:rPr>
                <w:kern w:val="2"/>
                <w:sz w:val="28"/>
                <w:szCs w:val="28"/>
              </w:rPr>
              <w:t>8.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E3" w:rsidRPr="00C25FD5" w:rsidRDefault="005E22E3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4C648E" w:rsidRPr="00C25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 xml:space="preserve">проекта постановления </w:t>
            </w:r>
            <w:r w:rsidR="00D413A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4C648E" w:rsidRPr="00C25FD5">
              <w:rPr>
                <w:rFonts w:ascii="Times New Roman" w:hAnsi="Times New Roman" w:cs="Times New Roman"/>
                <w:sz w:val="28"/>
                <w:szCs w:val="28"/>
              </w:rPr>
              <w:t>Новоалександровского сельского поселения «О предварительных итогах  социально- экономического развития Новоалександровского сельского поселения за 7 месяцев</w:t>
            </w:r>
            <w:r w:rsidR="00A72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FC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4C648E" w:rsidRPr="00C25FD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E3" w:rsidRPr="00C25FD5" w:rsidRDefault="00C25FD5" w:rsidP="002B19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B6FC8">
              <w:rPr>
                <w:rFonts w:ascii="Times New Roman" w:hAnsi="Times New Roman" w:cs="Times New Roman"/>
                <w:sz w:val="28"/>
                <w:szCs w:val="28"/>
              </w:rPr>
              <w:t>о 01 ноября 2021</w:t>
            </w:r>
            <w:r w:rsidR="004C648E" w:rsidRPr="00C25FD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48E" w:rsidRPr="00C25FD5" w:rsidRDefault="004C648E" w:rsidP="004C648E">
            <w:pPr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>Старший инспектор Зиброва Е.С.</w:t>
            </w:r>
          </w:p>
          <w:p w:rsidR="005E22E3" w:rsidRPr="00C25FD5" w:rsidRDefault="005E22E3" w:rsidP="00A72F0F">
            <w:pPr>
              <w:rPr>
                <w:sz w:val="28"/>
                <w:szCs w:val="28"/>
              </w:rPr>
            </w:pPr>
          </w:p>
        </w:tc>
      </w:tr>
      <w:tr w:rsidR="0084755B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Pr="00C25FD5" w:rsidRDefault="004C648E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C25FD5">
              <w:rPr>
                <w:kern w:val="2"/>
                <w:sz w:val="28"/>
                <w:szCs w:val="28"/>
              </w:rPr>
              <w:t>9</w:t>
            </w:r>
            <w:r w:rsidR="0084755B" w:rsidRPr="00C25FD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Pr="00C25FD5" w:rsidRDefault="0084755B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>Составление на основе Областного закона «О межбюджетных отношениях органов государственной власти и органов местного самоуправления в Ростовской области» методики расчета налогового и неналогового потенциала бюджета Новоалександровс</w:t>
            </w:r>
            <w:r w:rsidR="003B6FC8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на 2022</w:t>
            </w: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</w:t>
            </w:r>
            <w:r w:rsidR="003B6FC8">
              <w:rPr>
                <w:rFonts w:ascii="Times New Roman" w:hAnsi="Times New Roman" w:cs="Times New Roman"/>
                <w:sz w:val="28"/>
                <w:szCs w:val="28"/>
              </w:rPr>
              <w:t>23 и 2024</w:t>
            </w: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B" w:rsidRPr="00C25FD5" w:rsidRDefault="005E22E3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C25FD5">
              <w:rPr>
                <w:kern w:val="2"/>
                <w:sz w:val="28"/>
                <w:szCs w:val="28"/>
              </w:rPr>
              <w:t>до 01</w:t>
            </w:r>
            <w:r w:rsidR="0084755B" w:rsidRPr="00C25FD5">
              <w:rPr>
                <w:kern w:val="2"/>
                <w:sz w:val="28"/>
                <w:szCs w:val="28"/>
              </w:rPr>
              <w:t xml:space="preserve"> ноября 20</w:t>
            </w:r>
            <w:r w:rsidR="003B6FC8">
              <w:rPr>
                <w:kern w:val="2"/>
                <w:sz w:val="28"/>
                <w:szCs w:val="28"/>
              </w:rPr>
              <w:t>21</w:t>
            </w:r>
            <w:r w:rsidR="0084755B" w:rsidRPr="00C25FD5">
              <w:rPr>
                <w:kern w:val="2"/>
                <w:sz w:val="28"/>
                <w:szCs w:val="28"/>
              </w:rPr>
              <w:t> г.</w:t>
            </w:r>
          </w:p>
          <w:p w:rsidR="0084755B" w:rsidRPr="00C25FD5" w:rsidRDefault="0084755B" w:rsidP="002B1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Pr="00C25FD5" w:rsidRDefault="0084755B" w:rsidP="00A72F0F">
            <w:pPr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 xml:space="preserve">Старший инспектор </w:t>
            </w:r>
            <w:r w:rsidR="005E22E3" w:rsidRPr="00C25FD5">
              <w:rPr>
                <w:sz w:val="28"/>
                <w:szCs w:val="28"/>
              </w:rPr>
              <w:t>Зиброва Е</w:t>
            </w:r>
            <w:r w:rsidRPr="00C25FD5">
              <w:rPr>
                <w:sz w:val="28"/>
                <w:szCs w:val="28"/>
              </w:rPr>
              <w:t>.С.</w:t>
            </w:r>
          </w:p>
          <w:p w:rsidR="0084755B" w:rsidRPr="00C25FD5" w:rsidRDefault="0084755B" w:rsidP="002B19C6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i/>
                <w:strike/>
                <w:sz w:val="28"/>
                <w:szCs w:val="28"/>
              </w:rPr>
            </w:pPr>
          </w:p>
        </w:tc>
      </w:tr>
      <w:tr w:rsidR="004C648E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8E" w:rsidRPr="00C25FD5" w:rsidRDefault="004C648E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C25FD5">
              <w:rPr>
                <w:kern w:val="2"/>
                <w:sz w:val="28"/>
                <w:szCs w:val="28"/>
              </w:rPr>
              <w:t>10.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8E" w:rsidRPr="00C25FD5" w:rsidRDefault="004C648E" w:rsidP="00456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проекта постановления </w:t>
            </w:r>
            <w:r w:rsidR="00D413A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>Новоалександровского сельского поселения «О</w:t>
            </w:r>
            <w:r w:rsidR="00456A6F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прогнозного плана </w:t>
            </w: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 xml:space="preserve"> приватизации  муниципального имущества Новоалександровс</w:t>
            </w:r>
            <w:r w:rsidR="003B6FC8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на 2022 год и плановый период 2023 и 2024</w:t>
            </w: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8E" w:rsidRPr="00C25FD5" w:rsidRDefault="003B6FC8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01 ноября 2021</w:t>
            </w:r>
            <w:r w:rsidR="004C648E" w:rsidRPr="00C25FD5">
              <w:rPr>
                <w:kern w:val="2"/>
                <w:sz w:val="28"/>
                <w:szCs w:val="28"/>
              </w:rPr>
              <w:t xml:space="preserve"> г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8E" w:rsidRPr="00C25FD5" w:rsidRDefault="004C648E" w:rsidP="00A72F0F">
            <w:pPr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>Ведущий специалист Стороженко Л.М.</w:t>
            </w:r>
          </w:p>
        </w:tc>
      </w:tr>
      <w:tr w:rsidR="0084755B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Pr="00C25FD5" w:rsidRDefault="004C648E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C25FD5">
              <w:rPr>
                <w:kern w:val="2"/>
                <w:sz w:val="28"/>
                <w:szCs w:val="28"/>
              </w:rPr>
              <w:t>11</w:t>
            </w:r>
            <w:r w:rsidR="0084755B" w:rsidRPr="00C25FD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Pr="00C25FD5" w:rsidRDefault="0084755B" w:rsidP="002B1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C25FD5">
              <w:rPr>
                <w:sz w:val="28"/>
                <w:szCs w:val="28"/>
              </w:rPr>
              <w:t xml:space="preserve">Формирование электронных документов </w:t>
            </w:r>
            <w:r w:rsidRPr="00C25FD5">
              <w:rPr>
                <w:sz w:val="28"/>
                <w:szCs w:val="28"/>
              </w:rPr>
              <w:br/>
              <w:t>для составления пр</w:t>
            </w:r>
            <w:r w:rsidR="003B6FC8">
              <w:rPr>
                <w:sz w:val="28"/>
                <w:szCs w:val="28"/>
              </w:rPr>
              <w:t xml:space="preserve">оекта бюджета поселения </w:t>
            </w:r>
            <w:r w:rsidR="003B6FC8">
              <w:rPr>
                <w:sz w:val="28"/>
                <w:szCs w:val="28"/>
              </w:rPr>
              <w:br/>
              <w:t>на 2022</w:t>
            </w:r>
            <w:r w:rsidRPr="00C25FD5">
              <w:rPr>
                <w:sz w:val="28"/>
                <w:szCs w:val="28"/>
              </w:rPr>
              <w:t> год</w:t>
            </w:r>
            <w:r w:rsidR="003B6FC8"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2023 </w:t>
            </w:r>
            <w:r w:rsidR="003B6FC8">
              <w:rPr>
                <w:rFonts w:eastAsia="Calibri"/>
                <w:sz w:val="28"/>
                <w:szCs w:val="28"/>
                <w:lang w:eastAsia="en-US"/>
              </w:rPr>
              <w:br/>
              <w:t>и 2024</w:t>
            </w:r>
            <w:r w:rsidRPr="00C25FD5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  <w:r w:rsidRPr="00C25FD5"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 Ростовской области, с приложением </w:t>
            </w:r>
            <w:r w:rsidRPr="00C25FD5">
              <w:rPr>
                <w:sz w:val="28"/>
                <w:szCs w:val="28"/>
              </w:rPr>
              <w:lastRenderedPageBreak/>
              <w:t>обоснований бюджетных ассигнований по формам, установленным постановлением Администрации Новоалександровского сельского поселения о методике и порядке планирования бюджетных ассигнований бюджета поселения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Pr="00C25FD5" w:rsidRDefault="003B6FC8" w:rsidP="00A72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10 ноября 2021</w:t>
            </w:r>
            <w:r w:rsidR="0084755B" w:rsidRPr="00C25FD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Pr="00C25FD5" w:rsidRDefault="0084755B" w:rsidP="00A72F0F">
            <w:pPr>
              <w:tabs>
                <w:tab w:val="left" w:pos="1072"/>
              </w:tabs>
              <w:autoSpaceDE w:val="0"/>
              <w:autoSpaceDN w:val="0"/>
              <w:adjustRightInd w:val="0"/>
              <w:jc w:val="both"/>
              <w:rPr>
                <w:i/>
                <w:strike/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>заведующий сектором экономики и финансов Масловская А.Н.</w:t>
            </w:r>
          </w:p>
        </w:tc>
      </w:tr>
      <w:tr w:rsidR="0084755B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Pr="00C25FD5" w:rsidRDefault="004C648E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C25FD5">
              <w:rPr>
                <w:kern w:val="2"/>
                <w:sz w:val="28"/>
                <w:szCs w:val="28"/>
              </w:rPr>
              <w:lastRenderedPageBreak/>
              <w:t>12</w:t>
            </w:r>
            <w:r w:rsidR="0084755B" w:rsidRPr="00C25FD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Pr="00C25FD5" w:rsidRDefault="0084755B" w:rsidP="002B19C6">
            <w:pPr>
              <w:jc w:val="both"/>
              <w:rPr>
                <w:kern w:val="2"/>
                <w:sz w:val="28"/>
                <w:szCs w:val="28"/>
              </w:rPr>
            </w:pPr>
            <w:r w:rsidRPr="00C25FD5">
              <w:rPr>
                <w:kern w:val="2"/>
                <w:sz w:val="28"/>
                <w:szCs w:val="28"/>
              </w:rPr>
              <w:t>Внесение в  Собрание депутатов Новоалександровского сельского поселения проекта решения Собрания депутатов Новоалександровского сельского поселения «О бюджете Новоалександровского сельского по</w:t>
            </w:r>
            <w:r w:rsidR="003B6FC8">
              <w:rPr>
                <w:kern w:val="2"/>
                <w:sz w:val="28"/>
                <w:szCs w:val="28"/>
              </w:rPr>
              <w:t>селения Азовского района на 2022</w:t>
            </w:r>
            <w:r w:rsidRPr="00C25FD5">
              <w:rPr>
                <w:kern w:val="2"/>
                <w:sz w:val="28"/>
                <w:szCs w:val="28"/>
              </w:rPr>
              <w:t xml:space="preserve"> год и на </w:t>
            </w:r>
            <w:r w:rsidR="003B6FC8">
              <w:rPr>
                <w:kern w:val="2"/>
                <w:sz w:val="28"/>
                <w:szCs w:val="28"/>
              </w:rPr>
              <w:t>плановый период 2023 и 2024</w:t>
            </w:r>
            <w:r w:rsidRPr="00C25FD5">
              <w:rPr>
                <w:kern w:val="2"/>
                <w:sz w:val="28"/>
                <w:szCs w:val="28"/>
              </w:rPr>
              <w:t xml:space="preserve"> годов»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B" w:rsidRPr="00C25FD5" w:rsidRDefault="0084755B" w:rsidP="002B19C6">
            <w:pPr>
              <w:jc w:val="center"/>
              <w:rPr>
                <w:kern w:val="2"/>
                <w:sz w:val="28"/>
                <w:szCs w:val="28"/>
              </w:rPr>
            </w:pPr>
          </w:p>
          <w:p w:rsidR="0084755B" w:rsidRPr="00C25FD5" w:rsidRDefault="0084755B" w:rsidP="002B19C6">
            <w:pPr>
              <w:jc w:val="center"/>
              <w:rPr>
                <w:kern w:val="2"/>
                <w:sz w:val="28"/>
                <w:szCs w:val="28"/>
              </w:rPr>
            </w:pPr>
          </w:p>
          <w:p w:rsidR="0084755B" w:rsidRPr="00C25FD5" w:rsidRDefault="0084755B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84755B" w:rsidRPr="00C25FD5" w:rsidRDefault="003B6FC8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до 15 ноября 2021</w:t>
            </w:r>
            <w:r w:rsidR="0084755B" w:rsidRPr="00C25FD5">
              <w:rPr>
                <w:spacing w:val="-4"/>
                <w:kern w:val="2"/>
                <w:sz w:val="28"/>
                <w:szCs w:val="28"/>
              </w:rPr>
              <w:t xml:space="preserve"> г.</w:t>
            </w:r>
          </w:p>
          <w:p w:rsidR="0084755B" w:rsidRPr="00C25FD5" w:rsidRDefault="0084755B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84755B" w:rsidRPr="00C25FD5" w:rsidRDefault="0084755B" w:rsidP="002B19C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Pr="00C25FD5" w:rsidRDefault="0084755B" w:rsidP="002B19C6">
            <w:pPr>
              <w:jc w:val="both"/>
              <w:rPr>
                <w:kern w:val="2"/>
                <w:sz w:val="28"/>
                <w:szCs w:val="28"/>
              </w:rPr>
            </w:pPr>
          </w:p>
          <w:p w:rsidR="0084755B" w:rsidRPr="00C25FD5" w:rsidRDefault="0084755B" w:rsidP="002B19C6">
            <w:pPr>
              <w:jc w:val="both"/>
              <w:rPr>
                <w:kern w:val="2"/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>заведующий сектором экономики и финансов Масловская А.Н.</w:t>
            </w:r>
          </w:p>
          <w:p w:rsidR="0084755B" w:rsidRPr="00C25FD5" w:rsidRDefault="0084755B" w:rsidP="002B19C6">
            <w:pPr>
              <w:jc w:val="both"/>
              <w:rPr>
                <w:kern w:val="2"/>
                <w:sz w:val="28"/>
                <w:szCs w:val="28"/>
              </w:rPr>
            </w:pPr>
          </w:p>
          <w:p w:rsidR="0084755B" w:rsidRPr="00C25FD5" w:rsidRDefault="0084755B" w:rsidP="002B19C6">
            <w:pPr>
              <w:jc w:val="both"/>
              <w:rPr>
                <w:kern w:val="2"/>
                <w:sz w:val="28"/>
                <w:szCs w:val="28"/>
              </w:rPr>
            </w:pPr>
          </w:p>
          <w:p w:rsidR="0084755B" w:rsidRPr="00C25FD5" w:rsidRDefault="0084755B" w:rsidP="002B19C6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A7457F" w:rsidRDefault="00A7457F" w:rsidP="001F3B6E">
      <w:pPr>
        <w:spacing w:line="216" w:lineRule="auto"/>
        <w:rPr>
          <w:sz w:val="28"/>
        </w:rPr>
      </w:pPr>
    </w:p>
    <w:p w:rsidR="00126DAE" w:rsidRPr="00773D8D" w:rsidRDefault="00126DAE" w:rsidP="00773D8D">
      <w:pPr>
        <w:tabs>
          <w:tab w:val="left" w:pos="10125"/>
        </w:tabs>
        <w:spacing w:line="216" w:lineRule="auto"/>
        <w:rPr>
          <w:b/>
          <w:sz w:val="28"/>
        </w:rPr>
      </w:pPr>
      <w:bookmarkStart w:id="0" w:name="_GoBack"/>
      <w:bookmarkEnd w:id="0"/>
    </w:p>
    <w:sectPr w:rsidR="00126DAE" w:rsidRPr="00773D8D" w:rsidSect="002B19C6">
      <w:footerReference w:type="even" r:id="rId9"/>
      <w:footerReference w:type="default" r:id="rId10"/>
      <w:pgSz w:w="16840" w:h="11907" w:orient="landscape"/>
      <w:pgMar w:top="1134" w:right="709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E5D" w:rsidRDefault="00DF4E5D">
      <w:r>
        <w:separator/>
      </w:r>
    </w:p>
  </w:endnote>
  <w:endnote w:type="continuationSeparator" w:id="0">
    <w:p w:rsidR="00DF4E5D" w:rsidRDefault="00DF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90" w:rsidRDefault="00566E1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7D9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7D90" w:rsidRDefault="00747D90">
    <w:pPr>
      <w:pStyle w:val="a7"/>
      <w:ind w:right="360"/>
    </w:pPr>
  </w:p>
  <w:p w:rsidR="00747D90" w:rsidRDefault="00747D9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90" w:rsidRPr="003A194E" w:rsidRDefault="00747D90" w:rsidP="003167D4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E5D" w:rsidRDefault="00DF4E5D">
      <w:r>
        <w:separator/>
      </w:r>
    </w:p>
  </w:footnote>
  <w:footnote w:type="continuationSeparator" w:id="0">
    <w:p w:rsidR="00DF4E5D" w:rsidRDefault="00DF4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7F"/>
    <w:rsid w:val="000004CB"/>
    <w:rsid w:val="000021E0"/>
    <w:rsid w:val="00032435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26DAE"/>
    <w:rsid w:val="001366C1"/>
    <w:rsid w:val="00140694"/>
    <w:rsid w:val="00153B21"/>
    <w:rsid w:val="00171603"/>
    <w:rsid w:val="00184435"/>
    <w:rsid w:val="001850F9"/>
    <w:rsid w:val="001A3B7B"/>
    <w:rsid w:val="001B2D1C"/>
    <w:rsid w:val="001C1D98"/>
    <w:rsid w:val="001C66FC"/>
    <w:rsid w:val="001D2690"/>
    <w:rsid w:val="001F3B6E"/>
    <w:rsid w:val="001F4BE3"/>
    <w:rsid w:val="001F6D02"/>
    <w:rsid w:val="00236266"/>
    <w:rsid w:val="002504E8"/>
    <w:rsid w:val="00254382"/>
    <w:rsid w:val="00255A4C"/>
    <w:rsid w:val="00263E72"/>
    <w:rsid w:val="0027031E"/>
    <w:rsid w:val="0028703B"/>
    <w:rsid w:val="002A2062"/>
    <w:rsid w:val="002A31A1"/>
    <w:rsid w:val="002A7A36"/>
    <w:rsid w:val="002B19C6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2D40"/>
    <w:rsid w:val="003477D9"/>
    <w:rsid w:val="0037040B"/>
    <w:rsid w:val="00374E43"/>
    <w:rsid w:val="003921D8"/>
    <w:rsid w:val="003A194E"/>
    <w:rsid w:val="003A7720"/>
    <w:rsid w:val="003B07CE"/>
    <w:rsid w:val="003B2193"/>
    <w:rsid w:val="003B6FC8"/>
    <w:rsid w:val="003E0C15"/>
    <w:rsid w:val="00407B71"/>
    <w:rsid w:val="00425061"/>
    <w:rsid w:val="00426BAE"/>
    <w:rsid w:val="0043686A"/>
    <w:rsid w:val="00441069"/>
    <w:rsid w:val="00444636"/>
    <w:rsid w:val="00453869"/>
    <w:rsid w:val="00456A6F"/>
    <w:rsid w:val="00470BA8"/>
    <w:rsid w:val="004711EC"/>
    <w:rsid w:val="0047416F"/>
    <w:rsid w:val="00480023"/>
    <w:rsid w:val="00480BC7"/>
    <w:rsid w:val="004871AA"/>
    <w:rsid w:val="004B6A5C"/>
    <w:rsid w:val="004C064F"/>
    <w:rsid w:val="004C648E"/>
    <w:rsid w:val="004D433F"/>
    <w:rsid w:val="004E78FD"/>
    <w:rsid w:val="004F7011"/>
    <w:rsid w:val="00515D9C"/>
    <w:rsid w:val="00531FBD"/>
    <w:rsid w:val="0053366A"/>
    <w:rsid w:val="00566E15"/>
    <w:rsid w:val="00587BF6"/>
    <w:rsid w:val="005B42DF"/>
    <w:rsid w:val="005C5FF3"/>
    <w:rsid w:val="005E22E3"/>
    <w:rsid w:val="005F02A8"/>
    <w:rsid w:val="00611679"/>
    <w:rsid w:val="00613D7D"/>
    <w:rsid w:val="00631ACF"/>
    <w:rsid w:val="006564DB"/>
    <w:rsid w:val="00657445"/>
    <w:rsid w:val="00660EE3"/>
    <w:rsid w:val="00676B57"/>
    <w:rsid w:val="006B7A21"/>
    <w:rsid w:val="006D4B27"/>
    <w:rsid w:val="007120F8"/>
    <w:rsid w:val="00720710"/>
    <w:rsid w:val="007219F0"/>
    <w:rsid w:val="00747D90"/>
    <w:rsid w:val="007730B1"/>
    <w:rsid w:val="00773D8D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4755B"/>
    <w:rsid w:val="00860E5A"/>
    <w:rsid w:val="00865310"/>
    <w:rsid w:val="00867AB6"/>
    <w:rsid w:val="008A22C3"/>
    <w:rsid w:val="008A26EE"/>
    <w:rsid w:val="008B6AD3"/>
    <w:rsid w:val="008D2DC6"/>
    <w:rsid w:val="00910044"/>
    <w:rsid w:val="009122B1"/>
    <w:rsid w:val="009127DC"/>
    <w:rsid w:val="00913129"/>
    <w:rsid w:val="00917C70"/>
    <w:rsid w:val="009228DF"/>
    <w:rsid w:val="00924E84"/>
    <w:rsid w:val="00931944"/>
    <w:rsid w:val="009432B1"/>
    <w:rsid w:val="00946241"/>
    <w:rsid w:val="00947FCC"/>
    <w:rsid w:val="00985A10"/>
    <w:rsid w:val="009A3D53"/>
    <w:rsid w:val="009A5D72"/>
    <w:rsid w:val="009B7B42"/>
    <w:rsid w:val="009E574F"/>
    <w:rsid w:val="00A05B6C"/>
    <w:rsid w:val="00A061D7"/>
    <w:rsid w:val="00A30E81"/>
    <w:rsid w:val="00A34804"/>
    <w:rsid w:val="00A45339"/>
    <w:rsid w:val="00A67B50"/>
    <w:rsid w:val="00A72891"/>
    <w:rsid w:val="00A72F0F"/>
    <w:rsid w:val="00A7457F"/>
    <w:rsid w:val="00A941CF"/>
    <w:rsid w:val="00AB1ACA"/>
    <w:rsid w:val="00AB7BA3"/>
    <w:rsid w:val="00AE2601"/>
    <w:rsid w:val="00B02C23"/>
    <w:rsid w:val="00B22F6A"/>
    <w:rsid w:val="00B2430C"/>
    <w:rsid w:val="00B31114"/>
    <w:rsid w:val="00B35935"/>
    <w:rsid w:val="00B37E63"/>
    <w:rsid w:val="00B444A2"/>
    <w:rsid w:val="00B62CFB"/>
    <w:rsid w:val="00B67126"/>
    <w:rsid w:val="00B713CF"/>
    <w:rsid w:val="00B72D61"/>
    <w:rsid w:val="00B80D5B"/>
    <w:rsid w:val="00B81A41"/>
    <w:rsid w:val="00B8231A"/>
    <w:rsid w:val="00BB55C0"/>
    <w:rsid w:val="00BC0920"/>
    <w:rsid w:val="00BF39F0"/>
    <w:rsid w:val="00C11FDF"/>
    <w:rsid w:val="00C25FD5"/>
    <w:rsid w:val="00C572C4"/>
    <w:rsid w:val="00C65C04"/>
    <w:rsid w:val="00C731BB"/>
    <w:rsid w:val="00C95DA9"/>
    <w:rsid w:val="00CA151C"/>
    <w:rsid w:val="00CB1900"/>
    <w:rsid w:val="00CB43C1"/>
    <w:rsid w:val="00CB59B0"/>
    <w:rsid w:val="00CC7513"/>
    <w:rsid w:val="00CD077D"/>
    <w:rsid w:val="00CD1FED"/>
    <w:rsid w:val="00CE5183"/>
    <w:rsid w:val="00CF077F"/>
    <w:rsid w:val="00D00358"/>
    <w:rsid w:val="00D03F4C"/>
    <w:rsid w:val="00D13E83"/>
    <w:rsid w:val="00D15568"/>
    <w:rsid w:val="00D413AC"/>
    <w:rsid w:val="00D432A6"/>
    <w:rsid w:val="00D460DE"/>
    <w:rsid w:val="00D47DFB"/>
    <w:rsid w:val="00D67295"/>
    <w:rsid w:val="00D70BBA"/>
    <w:rsid w:val="00D73323"/>
    <w:rsid w:val="00DA1E06"/>
    <w:rsid w:val="00DA23E0"/>
    <w:rsid w:val="00DA7C1C"/>
    <w:rsid w:val="00DB4D6B"/>
    <w:rsid w:val="00DC2302"/>
    <w:rsid w:val="00DC6AA9"/>
    <w:rsid w:val="00DE50C1"/>
    <w:rsid w:val="00DF4E5D"/>
    <w:rsid w:val="00E04378"/>
    <w:rsid w:val="00E138E0"/>
    <w:rsid w:val="00E3132E"/>
    <w:rsid w:val="00E36EA0"/>
    <w:rsid w:val="00E407E4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E2533"/>
    <w:rsid w:val="00EF29AB"/>
    <w:rsid w:val="00EF56AF"/>
    <w:rsid w:val="00F02C40"/>
    <w:rsid w:val="00F24917"/>
    <w:rsid w:val="00F30D40"/>
    <w:rsid w:val="00F410DF"/>
    <w:rsid w:val="00F55E17"/>
    <w:rsid w:val="00F81EEC"/>
    <w:rsid w:val="00F8225E"/>
    <w:rsid w:val="00F86418"/>
    <w:rsid w:val="00F9297B"/>
    <w:rsid w:val="00FA59F9"/>
    <w:rsid w:val="00FA6611"/>
    <w:rsid w:val="00FB02B1"/>
    <w:rsid w:val="00FB19D6"/>
    <w:rsid w:val="00FD1FD3"/>
    <w:rsid w:val="00FD350A"/>
    <w:rsid w:val="00FD53F7"/>
    <w:rsid w:val="00FE6C24"/>
    <w:rsid w:val="00FF32BD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20"/>
  </w:style>
  <w:style w:type="paragraph" w:styleId="1">
    <w:name w:val="heading 1"/>
    <w:basedOn w:val="a"/>
    <w:next w:val="a"/>
    <w:link w:val="10"/>
    <w:qFormat/>
    <w:rsid w:val="003A772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3A772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3A772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3A7720"/>
    <w:pPr>
      <w:jc w:val="center"/>
    </w:pPr>
    <w:rPr>
      <w:sz w:val="28"/>
    </w:rPr>
  </w:style>
  <w:style w:type="paragraph" w:styleId="a7">
    <w:name w:val="footer"/>
    <w:basedOn w:val="a"/>
    <w:link w:val="a8"/>
    <w:rsid w:val="003A772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3A772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3A772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uiPriority w:val="99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1366C1"/>
    <w:pPr>
      <w:widowControl w:val="0"/>
      <w:autoSpaceDE w:val="0"/>
      <w:autoSpaceDN w:val="0"/>
      <w:adjustRightInd w:val="0"/>
      <w:spacing w:before="100" w:beforeAutospacing="1" w:after="94" w:line="276" w:lineRule="auto"/>
    </w:pPr>
    <w:rPr>
      <w:rFonts w:ascii="Arial" w:hAnsi="Arial" w:cs="Arial"/>
      <w:b/>
      <w:bCs/>
      <w:sz w:val="16"/>
      <w:szCs w:val="16"/>
    </w:rPr>
  </w:style>
  <w:style w:type="paragraph" w:customStyle="1" w:styleId="Standard">
    <w:name w:val="Standard"/>
    <w:rsid w:val="001850F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20"/>
  </w:style>
  <w:style w:type="paragraph" w:styleId="1">
    <w:name w:val="heading 1"/>
    <w:basedOn w:val="a"/>
    <w:next w:val="a"/>
    <w:link w:val="10"/>
    <w:qFormat/>
    <w:rsid w:val="003A772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3A772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3A772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3A7720"/>
    <w:pPr>
      <w:jc w:val="center"/>
    </w:pPr>
    <w:rPr>
      <w:sz w:val="28"/>
    </w:rPr>
  </w:style>
  <w:style w:type="paragraph" w:styleId="a7">
    <w:name w:val="footer"/>
    <w:basedOn w:val="a"/>
    <w:link w:val="a8"/>
    <w:rsid w:val="003A772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3A772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3A772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uiPriority w:val="99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1366C1"/>
    <w:pPr>
      <w:widowControl w:val="0"/>
      <w:autoSpaceDE w:val="0"/>
      <w:autoSpaceDN w:val="0"/>
      <w:adjustRightInd w:val="0"/>
      <w:spacing w:before="100" w:beforeAutospacing="1" w:after="94" w:line="276" w:lineRule="auto"/>
    </w:pPr>
    <w:rPr>
      <w:rFonts w:ascii="Arial" w:hAnsi="Arial" w:cs="Arial"/>
      <w:b/>
      <w:bCs/>
      <w:sz w:val="16"/>
      <w:szCs w:val="16"/>
    </w:rPr>
  </w:style>
  <w:style w:type="paragraph" w:customStyle="1" w:styleId="Standard">
    <w:name w:val="Standard"/>
    <w:rsid w:val="001850F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CB970-D65A-4148-B043-99B3DDDD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Правительства.dotx</Template>
  <TotalTime>0</TotalTime>
  <Pages>5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АСБП</cp:lastModifiedBy>
  <cp:revision>2</cp:revision>
  <cp:lastPrinted>2021-05-24T07:44:00Z</cp:lastPrinted>
  <dcterms:created xsi:type="dcterms:W3CDTF">2022-01-18T13:18:00Z</dcterms:created>
  <dcterms:modified xsi:type="dcterms:W3CDTF">2022-01-18T13:18:00Z</dcterms:modified>
</cp:coreProperties>
</file>