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AD" w:rsidRDefault="003354AD" w:rsidP="00492D4D">
      <w:pPr>
        <w:pStyle w:val="af"/>
        <w:jc w:val="center"/>
        <w:rPr>
          <w:b/>
          <w:sz w:val="28"/>
          <w:szCs w:val="28"/>
        </w:rPr>
      </w:pPr>
    </w:p>
    <w:p w:rsidR="007E3813" w:rsidRDefault="007E3813" w:rsidP="00492D4D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7E3813" w:rsidRDefault="007E3813" w:rsidP="00492D4D">
      <w:pPr>
        <w:pStyle w:val="af"/>
        <w:jc w:val="center"/>
        <w:rPr>
          <w:b/>
          <w:sz w:val="28"/>
          <w:szCs w:val="28"/>
        </w:rPr>
      </w:pPr>
    </w:p>
    <w:p w:rsidR="00492D4D" w:rsidRDefault="00BB0521" w:rsidP="00492D4D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492D4D">
        <w:rPr>
          <w:b/>
          <w:sz w:val="28"/>
          <w:szCs w:val="28"/>
        </w:rPr>
        <w:t>ДМИНИСТРАЦИЯ</w:t>
      </w:r>
    </w:p>
    <w:p w:rsidR="00492D4D" w:rsidRDefault="00492D4D" w:rsidP="00492D4D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492D4D" w:rsidRDefault="00492D4D" w:rsidP="00492D4D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НОВОАЛЕКСАНДРОВСКОЕ СЕЛЬСКОЕ ПОСЕЛЕНИЕ</w:t>
      </w:r>
    </w:p>
    <w:p w:rsidR="00492D4D" w:rsidRDefault="00492D4D" w:rsidP="00492D4D">
      <w:pPr>
        <w:pStyle w:val="ad"/>
        <w:rPr>
          <w:sz w:val="28"/>
          <w:szCs w:val="28"/>
        </w:rPr>
      </w:pPr>
    </w:p>
    <w:p w:rsidR="00492D4D" w:rsidRDefault="00492D4D" w:rsidP="00492D4D">
      <w:pPr>
        <w:pStyle w:val="ad"/>
        <w:rPr>
          <w:sz w:val="28"/>
          <w:szCs w:val="28"/>
        </w:rPr>
      </w:pPr>
    </w:p>
    <w:p w:rsidR="00492D4D" w:rsidRPr="00EB45FC" w:rsidRDefault="006136EB" w:rsidP="00492D4D">
      <w:pPr>
        <w:pStyle w:val="ad"/>
        <w:rPr>
          <w:sz w:val="28"/>
          <w:szCs w:val="28"/>
        </w:rPr>
      </w:pPr>
      <w:r w:rsidRPr="00EB45FC">
        <w:rPr>
          <w:sz w:val="28"/>
          <w:szCs w:val="28"/>
        </w:rPr>
        <w:t>П</w:t>
      </w:r>
      <w:r w:rsidR="00492D4D" w:rsidRPr="00EB45FC">
        <w:rPr>
          <w:sz w:val="28"/>
          <w:szCs w:val="28"/>
        </w:rPr>
        <w:t>ОСТАНОВЛЕНИЕ</w:t>
      </w:r>
    </w:p>
    <w:p w:rsidR="00492D4D" w:rsidRDefault="00A7582C" w:rsidP="00492D4D">
      <w:pPr>
        <w:pStyle w:val="ad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03</w:t>
      </w:r>
      <w:r w:rsidR="00C479FA" w:rsidRPr="00EB45FC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C479FA" w:rsidRPr="00EB45FC">
        <w:rPr>
          <w:sz w:val="28"/>
          <w:szCs w:val="28"/>
        </w:rPr>
        <w:t>.20</w:t>
      </w:r>
      <w:r w:rsidR="00321027">
        <w:rPr>
          <w:sz w:val="28"/>
          <w:szCs w:val="28"/>
        </w:rPr>
        <w:t xml:space="preserve">20 </w:t>
      </w:r>
      <w:r w:rsidR="00006DEF" w:rsidRPr="00EB45FC">
        <w:rPr>
          <w:sz w:val="28"/>
          <w:szCs w:val="28"/>
        </w:rPr>
        <w:t>г</w:t>
      </w:r>
      <w:r w:rsidR="00492D4D">
        <w:rPr>
          <w:b w:val="0"/>
          <w:sz w:val="28"/>
          <w:szCs w:val="28"/>
        </w:rPr>
        <w:t xml:space="preserve">                                </w:t>
      </w:r>
      <w:r w:rsidR="000F5392">
        <w:rPr>
          <w:b w:val="0"/>
          <w:sz w:val="28"/>
          <w:szCs w:val="28"/>
        </w:rPr>
        <w:t xml:space="preserve">         </w:t>
      </w:r>
      <w:r>
        <w:rPr>
          <w:sz w:val="28"/>
          <w:szCs w:val="28"/>
        </w:rPr>
        <w:t>№84</w:t>
      </w:r>
      <w:r w:rsidR="00492D4D">
        <w:rPr>
          <w:b w:val="0"/>
          <w:sz w:val="28"/>
          <w:szCs w:val="28"/>
        </w:rPr>
        <w:t xml:space="preserve">                </w:t>
      </w:r>
    </w:p>
    <w:p w:rsidR="00BC4FE3" w:rsidRPr="00C327FC" w:rsidRDefault="00BC4FE3" w:rsidP="00BC4FE3">
      <w:pPr>
        <w:jc w:val="center"/>
        <w:rPr>
          <w:sz w:val="28"/>
          <w:szCs w:val="28"/>
        </w:rPr>
      </w:pPr>
    </w:p>
    <w:p w:rsidR="00C479FA" w:rsidRDefault="00C479FA" w:rsidP="00A7582C">
      <w:pPr>
        <w:tabs>
          <w:tab w:val="center" w:pos="4876"/>
          <w:tab w:val="left" w:pos="7590"/>
        </w:tabs>
        <w:spacing w:line="360" w:lineRule="auto"/>
        <w:rPr>
          <w:sz w:val="28"/>
          <w:szCs w:val="28"/>
        </w:rPr>
      </w:pPr>
      <w:r w:rsidRPr="00C479FA">
        <w:rPr>
          <w:sz w:val="28"/>
          <w:szCs w:val="28"/>
        </w:rPr>
        <w:t>О внес</w:t>
      </w:r>
      <w:r>
        <w:rPr>
          <w:sz w:val="28"/>
          <w:szCs w:val="28"/>
        </w:rPr>
        <w:t xml:space="preserve">ении изменений  </w:t>
      </w:r>
    </w:p>
    <w:p w:rsidR="00A7582C" w:rsidRDefault="004C6D30" w:rsidP="00A7582C">
      <w:pPr>
        <w:tabs>
          <w:tab w:val="center" w:pos="4876"/>
          <w:tab w:val="left" w:pos="75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постановление</w:t>
      </w:r>
      <w:r w:rsidR="00A7582C">
        <w:rPr>
          <w:sz w:val="28"/>
          <w:szCs w:val="28"/>
        </w:rPr>
        <w:t xml:space="preserve"> Администрации  </w:t>
      </w:r>
    </w:p>
    <w:p w:rsidR="00A7582C" w:rsidRDefault="00A7582C" w:rsidP="00A7582C">
      <w:pPr>
        <w:tabs>
          <w:tab w:val="center" w:pos="4876"/>
          <w:tab w:val="left" w:pos="75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сельского </w:t>
      </w:r>
      <w:bookmarkStart w:id="0" w:name="_GoBack"/>
      <w:bookmarkEnd w:id="0"/>
    </w:p>
    <w:p w:rsidR="00C479FA" w:rsidRDefault="00A7582C" w:rsidP="00A7582C">
      <w:pPr>
        <w:tabs>
          <w:tab w:val="center" w:pos="4876"/>
          <w:tab w:val="left" w:pos="75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B16F0E">
        <w:rPr>
          <w:sz w:val="28"/>
          <w:szCs w:val="28"/>
        </w:rPr>
        <w:t xml:space="preserve"> от 12.04.2017</w:t>
      </w:r>
      <w:r w:rsidR="00C479FA">
        <w:rPr>
          <w:sz w:val="28"/>
          <w:szCs w:val="28"/>
        </w:rPr>
        <w:t>г</w:t>
      </w:r>
      <w:r w:rsidR="00B16F0E">
        <w:rPr>
          <w:sz w:val="28"/>
          <w:szCs w:val="28"/>
        </w:rPr>
        <w:t xml:space="preserve"> №</w:t>
      </w:r>
      <w:r w:rsidR="00A1431F">
        <w:rPr>
          <w:sz w:val="28"/>
          <w:szCs w:val="28"/>
        </w:rPr>
        <w:t xml:space="preserve"> 37</w:t>
      </w:r>
      <w:r w:rsidR="00C479FA">
        <w:rPr>
          <w:sz w:val="28"/>
          <w:szCs w:val="28"/>
        </w:rPr>
        <w:t>.</w:t>
      </w:r>
    </w:p>
    <w:p w:rsidR="00C479FA" w:rsidRDefault="00067809" w:rsidP="00A7582C">
      <w:pPr>
        <w:tabs>
          <w:tab w:val="center" w:pos="4876"/>
          <w:tab w:val="left" w:pos="75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C479FA">
        <w:rPr>
          <w:sz w:val="28"/>
          <w:szCs w:val="28"/>
        </w:rPr>
        <w:t>О создании Координационного совета</w:t>
      </w:r>
    </w:p>
    <w:p w:rsidR="00C479FA" w:rsidRDefault="00C479FA" w:rsidP="00A7582C">
      <w:pPr>
        <w:tabs>
          <w:tab w:val="center" w:pos="4876"/>
          <w:tab w:val="left" w:pos="75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вопросам собираемости налогов</w:t>
      </w:r>
    </w:p>
    <w:p w:rsidR="00C479FA" w:rsidRDefault="00CC4E38" w:rsidP="00A7582C">
      <w:pPr>
        <w:tabs>
          <w:tab w:val="center" w:pos="4876"/>
          <w:tab w:val="left" w:pos="75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других обязательных плате</w:t>
      </w:r>
      <w:r w:rsidR="00C479FA">
        <w:rPr>
          <w:sz w:val="28"/>
          <w:szCs w:val="28"/>
        </w:rPr>
        <w:t>жей</w:t>
      </w:r>
    </w:p>
    <w:p w:rsidR="00C479FA" w:rsidRDefault="00C479FA" w:rsidP="00A7582C">
      <w:pPr>
        <w:tabs>
          <w:tab w:val="center" w:pos="4876"/>
          <w:tab w:val="left" w:pos="75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Администрации Новоалександровского</w:t>
      </w:r>
    </w:p>
    <w:p w:rsidR="00D666E6" w:rsidRPr="00C479FA" w:rsidRDefault="00C479FA" w:rsidP="00A7582C">
      <w:pPr>
        <w:tabs>
          <w:tab w:val="center" w:pos="4876"/>
          <w:tab w:val="left" w:pos="75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067809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BC4FE3" w:rsidRPr="00BC4FE3" w:rsidRDefault="00BC4FE3" w:rsidP="00BC4FE3">
      <w:pPr>
        <w:rPr>
          <w:sz w:val="28"/>
          <w:szCs w:val="28"/>
        </w:rPr>
      </w:pPr>
    </w:p>
    <w:p w:rsidR="00BC4FE3" w:rsidRPr="00EC4B0A" w:rsidRDefault="00BC4FE3" w:rsidP="00BC4FE3">
      <w:pPr>
        <w:rPr>
          <w:sz w:val="28"/>
          <w:szCs w:val="28"/>
        </w:rPr>
      </w:pPr>
    </w:p>
    <w:p w:rsidR="000D7D01" w:rsidRPr="00BC4FE3" w:rsidRDefault="000D7D01" w:rsidP="00C327FC">
      <w:pPr>
        <w:jc w:val="center"/>
        <w:rPr>
          <w:sz w:val="28"/>
          <w:szCs w:val="28"/>
        </w:rPr>
      </w:pPr>
    </w:p>
    <w:p w:rsidR="00CC4E38" w:rsidRDefault="009277F8" w:rsidP="00EB45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646331">
        <w:rPr>
          <w:sz w:val="28"/>
          <w:szCs w:val="28"/>
        </w:rPr>
        <w:t>вязи с кадровыми изменениями</w:t>
      </w:r>
      <w:r w:rsidR="00EB45FC">
        <w:rPr>
          <w:sz w:val="28"/>
          <w:szCs w:val="28"/>
        </w:rPr>
        <w:t>,</w:t>
      </w:r>
    </w:p>
    <w:p w:rsidR="001B0241" w:rsidRDefault="001B0241" w:rsidP="00F20AAB">
      <w:pPr>
        <w:spacing w:line="360" w:lineRule="auto"/>
        <w:ind w:firstLine="709"/>
        <w:jc w:val="both"/>
        <w:rPr>
          <w:sz w:val="28"/>
          <w:szCs w:val="28"/>
        </w:rPr>
      </w:pPr>
    </w:p>
    <w:p w:rsidR="00BC4FE3" w:rsidRPr="00EB45FC" w:rsidRDefault="009879B2" w:rsidP="009879B2">
      <w:pPr>
        <w:widowControl w:val="0"/>
        <w:autoSpaceDE w:val="0"/>
        <w:autoSpaceDN w:val="0"/>
        <w:adjustRightInd w:val="0"/>
        <w:spacing w:line="360" w:lineRule="auto"/>
        <w:ind w:firstLine="709"/>
        <w:rPr>
          <w:b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</w:t>
      </w:r>
      <w:r w:rsidR="00BC4FE3" w:rsidRPr="00EB45FC">
        <w:rPr>
          <w:b/>
          <w:kern w:val="2"/>
          <w:sz w:val="28"/>
          <w:szCs w:val="28"/>
        </w:rPr>
        <w:t>ПОСТАНОВЛЯЮ:</w:t>
      </w:r>
    </w:p>
    <w:p w:rsidR="006136EB" w:rsidRPr="006136EB" w:rsidRDefault="00A7582C" w:rsidP="00A758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36EB">
        <w:rPr>
          <w:sz w:val="28"/>
          <w:szCs w:val="28"/>
        </w:rPr>
        <w:t>1.</w:t>
      </w:r>
      <w:r>
        <w:rPr>
          <w:sz w:val="28"/>
          <w:szCs w:val="28"/>
        </w:rPr>
        <w:t>П</w:t>
      </w:r>
      <w:r w:rsidR="004C6D30">
        <w:rPr>
          <w:sz w:val="28"/>
          <w:szCs w:val="28"/>
        </w:rPr>
        <w:t>риложение</w:t>
      </w:r>
      <w:r w:rsidR="00B16F0E">
        <w:rPr>
          <w:sz w:val="28"/>
          <w:szCs w:val="28"/>
        </w:rPr>
        <w:t xml:space="preserve"> №1</w:t>
      </w:r>
      <w:r w:rsidR="004C6D30">
        <w:rPr>
          <w:sz w:val="28"/>
          <w:szCs w:val="28"/>
        </w:rPr>
        <w:t xml:space="preserve"> </w:t>
      </w:r>
      <w:r w:rsidR="00CC4E38" w:rsidRPr="006136EB">
        <w:rPr>
          <w:sz w:val="28"/>
          <w:szCs w:val="28"/>
        </w:rPr>
        <w:t xml:space="preserve"> </w:t>
      </w:r>
      <w:r w:rsidR="00BB0521" w:rsidRPr="006136EB">
        <w:rPr>
          <w:sz w:val="28"/>
          <w:szCs w:val="28"/>
        </w:rPr>
        <w:t xml:space="preserve">к постановлению </w:t>
      </w:r>
      <w:r w:rsidR="00067809" w:rsidRPr="006136EB">
        <w:rPr>
          <w:sz w:val="28"/>
          <w:szCs w:val="28"/>
        </w:rPr>
        <w:t>Администрации Новоалександровского с</w:t>
      </w:r>
      <w:r w:rsidR="00B16F0E">
        <w:rPr>
          <w:sz w:val="28"/>
          <w:szCs w:val="28"/>
        </w:rPr>
        <w:t>ельского поселения от 12.04.2017</w:t>
      </w:r>
      <w:r w:rsidR="00067809" w:rsidRPr="006136EB">
        <w:rPr>
          <w:sz w:val="28"/>
          <w:szCs w:val="28"/>
        </w:rPr>
        <w:t xml:space="preserve"> г</w:t>
      </w:r>
      <w:r w:rsidR="00B16F0E">
        <w:rPr>
          <w:sz w:val="28"/>
          <w:szCs w:val="28"/>
        </w:rPr>
        <w:t xml:space="preserve"> № 37</w:t>
      </w:r>
      <w:r w:rsidR="00CC4E38" w:rsidRPr="006136EB">
        <w:rPr>
          <w:sz w:val="28"/>
          <w:szCs w:val="28"/>
        </w:rPr>
        <w:t xml:space="preserve"> </w:t>
      </w:r>
      <w:r w:rsidR="00067809" w:rsidRPr="006136EB">
        <w:rPr>
          <w:sz w:val="28"/>
          <w:szCs w:val="28"/>
        </w:rPr>
        <w:t>« О создании Координационного совета по  вопросам собираемости  налогов  и других обязательных платежей Администрации Новоалександровского сельского поселения»</w:t>
      </w:r>
      <w:r>
        <w:rPr>
          <w:sz w:val="28"/>
          <w:szCs w:val="28"/>
        </w:rPr>
        <w:t xml:space="preserve"> изменить</w:t>
      </w:r>
      <w:r w:rsidR="00BB0521" w:rsidRPr="006136EB">
        <w:rPr>
          <w:sz w:val="28"/>
          <w:szCs w:val="28"/>
        </w:rPr>
        <w:t xml:space="preserve">, изложив его в новой редакции </w:t>
      </w:r>
      <w:r w:rsidR="00B16F0E">
        <w:rPr>
          <w:sz w:val="28"/>
          <w:szCs w:val="28"/>
        </w:rPr>
        <w:t>(приложение)</w:t>
      </w:r>
      <w:r w:rsidR="00BB0521" w:rsidRPr="006136EB">
        <w:rPr>
          <w:sz w:val="28"/>
          <w:szCs w:val="28"/>
        </w:rPr>
        <w:t>.</w:t>
      </w:r>
    </w:p>
    <w:p w:rsidR="00696A62" w:rsidRDefault="00696A62" w:rsidP="00A7582C">
      <w:pPr>
        <w:spacing w:line="360" w:lineRule="auto"/>
        <w:rPr>
          <w:sz w:val="28"/>
          <w:szCs w:val="28"/>
        </w:rPr>
      </w:pPr>
    </w:p>
    <w:p w:rsidR="00696A62" w:rsidRDefault="00696A62" w:rsidP="003C5CC0">
      <w:pPr>
        <w:spacing w:line="360" w:lineRule="auto"/>
        <w:jc w:val="both"/>
        <w:rPr>
          <w:sz w:val="28"/>
          <w:szCs w:val="28"/>
        </w:rPr>
      </w:pPr>
    </w:p>
    <w:p w:rsidR="00A7582C" w:rsidRDefault="006136EB" w:rsidP="00A7582C">
      <w:pPr>
        <w:tabs>
          <w:tab w:val="center" w:pos="4876"/>
          <w:tab w:val="left" w:pos="7590"/>
        </w:tabs>
        <w:spacing w:line="360" w:lineRule="auto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  <w:r w:rsidR="004C6D30">
        <w:rPr>
          <w:color w:val="000000"/>
          <w:sz w:val="27"/>
          <w:szCs w:val="27"/>
        </w:rPr>
        <w:t xml:space="preserve">     </w:t>
      </w:r>
      <w:r w:rsidR="00A7582C">
        <w:rPr>
          <w:color w:val="000000"/>
          <w:sz w:val="27"/>
          <w:szCs w:val="27"/>
        </w:rPr>
        <w:t xml:space="preserve"> </w:t>
      </w:r>
      <w:r w:rsidR="004C6D30">
        <w:rPr>
          <w:color w:val="000000"/>
          <w:sz w:val="27"/>
          <w:szCs w:val="27"/>
        </w:rPr>
        <w:t xml:space="preserve">2. </w:t>
      </w:r>
      <w:r w:rsidR="00B16F0E">
        <w:rPr>
          <w:sz w:val="28"/>
          <w:szCs w:val="28"/>
        </w:rPr>
        <w:t>Признать утратившим силу п</w:t>
      </w:r>
      <w:r w:rsidR="004C6D30">
        <w:rPr>
          <w:sz w:val="28"/>
          <w:szCs w:val="28"/>
        </w:rPr>
        <w:t xml:space="preserve">остановление № </w:t>
      </w:r>
      <w:r w:rsidR="007E3813">
        <w:rPr>
          <w:sz w:val="28"/>
          <w:szCs w:val="28"/>
        </w:rPr>
        <w:t xml:space="preserve">49 </w:t>
      </w:r>
      <w:r w:rsidR="004C6D30">
        <w:rPr>
          <w:sz w:val="28"/>
          <w:szCs w:val="28"/>
        </w:rPr>
        <w:t xml:space="preserve">от </w:t>
      </w:r>
      <w:r w:rsidR="007E3813">
        <w:rPr>
          <w:sz w:val="28"/>
          <w:szCs w:val="28"/>
        </w:rPr>
        <w:t>03.04.</w:t>
      </w:r>
      <w:r w:rsidR="004C6D30">
        <w:rPr>
          <w:sz w:val="28"/>
          <w:szCs w:val="28"/>
        </w:rPr>
        <w:t xml:space="preserve">2020г </w:t>
      </w:r>
      <w:r w:rsidR="00A7582C">
        <w:rPr>
          <w:sz w:val="28"/>
          <w:szCs w:val="28"/>
        </w:rPr>
        <w:t xml:space="preserve">   </w:t>
      </w:r>
    </w:p>
    <w:p w:rsidR="004C6D30" w:rsidRDefault="004C6D30" w:rsidP="00A7582C">
      <w:pPr>
        <w:tabs>
          <w:tab w:val="center" w:pos="4876"/>
          <w:tab w:val="left" w:pos="7590"/>
        </w:tabs>
        <w:spacing w:line="360" w:lineRule="auto"/>
        <w:rPr>
          <w:sz w:val="28"/>
          <w:szCs w:val="28"/>
        </w:rPr>
      </w:pPr>
      <w:r w:rsidRPr="00C479FA">
        <w:rPr>
          <w:sz w:val="28"/>
          <w:szCs w:val="28"/>
        </w:rPr>
        <w:lastRenderedPageBreak/>
        <w:t>О внес</w:t>
      </w:r>
      <w:r>
        <w:rPr>
          <w:sz w:val="28"/>
          <w:szCs w:val="28"/>
        </w:rPr>
        <w:t>ении изменений  в постановление № 37 от 12.04.2017г. «О создании Координационного совета</w:t>
      </w:r>
      <w:r w:rsidR="00F30179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 собираемости налогов и других обязательных платежей</w:t>
      </w:r>
      <w:r w:rsidR="00F301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Новоалександровского сельского поселения». </w:t>
      </w:r>
    </w:p>
    <w:p w:rsidR="004C6D30" w:rsidRDefault="00A7582C" w:rsidP="00A7582C">
      <w:pPr>
        <w:tabs>
          <w:tab w:val="center" w:pos="4876"/>
          <w:tab w:val="left" w:pos="75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C6D30">
        <w:rPr>
          <w:sz w:val="28"/>
          <w:szCs w:val="28"/>
        </w:rPr>
        <w:t>3.</w:t>
      </w:r>
      <w:proofErr w:type="gramStart"/>
      <w:r w:rsidR="004C6D30">
        <w:rPr>
          <w:sz w:val="28"/>
          <w:szCs w:val="28"/>
        </w:rPr>
        <w:t xml:space="preserve">Контроль </w:t>
      </w:r>
      <w:r w:rsidR="00B16F0E">
        <w:rPr>
          <w:sz w:val="28"/>
          <w:szCs w:val="28"/>
        </w:rPr>
        <w:t>за</w:t>
      </w:r>
      <w:proofErr w:type="gramEnd"/>
      <w:r w:rsidR="00B16F0E">
        <w:rPr>
          <w:sz w:val="28"/>
          <w:szCs w:val="28"/>
        </w:rPr>
        <w:t xml:space="preserve"> исполнением </w:t>
      </w:r>
      <w:r w:rsidR="003C5CC0">
        <w:rPr>
          <w:sz w:val="28"/>
          <w:szCs w:val="28"/>
        </w:rPr>
        <w:t>настоящего постановления оставляю за собой.</w:t>
      </w:r>
    </w:p>
    <w:p w:rsidR="003C5CC0" w:rsidRPr="00C479FA" w:rsidRDefault="003C5CC0" w:rsidP="00A7582C">
      <w:pPr>
        <w:tabs>
          <w:tab w:val="center" w:pos="4876"/>
          <w:tab w:val="left" w:pos="7590"/>
        </w:tabs>
        <w:spacing w:line="360" w:lineRule="auto"/>
        <w:rPr>
          <w:sz w:val="28"/>
          <w:szCs w:val="28"/>
        </w:rPr>
      </w:pPr>
    </w:p>
    <w:p w:rsidR="00690AB8" w:rsidRPr="00006DEF" w:rsidRDefault="00A7582C" w:rsidP="00A7582C">
      <w:pPr>
        <w:spacing w:line="360" w:lineRule="auto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     </w:t>
      </w:r>
      <w:r w:rsidR="004C6D30">
        <w:rPr>
          <w:sz w:val="28"/>
          <w:szCs w:val="28"/>
        </w:rPr>
        <w:t>4</w:t>
      </w:r>
      <w:r w:rsidR="00690AB8">
        <w:rPr>
          <w:sz w:val="28"/>
          <w:szCs w:val="28"/>
        </w:rPr>
        <w:t xml:space="preserve">. Настоящее постановление  вступает в силу  с момента подписания и подлежит размещению на официальном сайте Администрации Новоалександровского сельского поселения </w:t>
      </w:r>
      <w:r w:rsidR="00006DEF">
        <w:rPr>
          <w:sz w:val="28"/>
          <w:szCs w:val="28"/>
          <w:lang w:val="en-US"/>
        </w:rPr>
        <w:t>http</w:t>
      </w:r>
      <w:r w:rsidR="00006DEF" w:rsidRPr="00006DEF">
        <w:rPr>
          <w:sz w:val="28"/>
          <w:szCs w:val="28"/>
        </w:rPr>
        <w:t>: //</w:t>
      </w:r>
      <w:r w:rsidR="006136EB">
        <w:rPr>
          <w:sz w:val="28"/>
          <w:szCs w:val="28"/>
        </w:rPr>
        <w:t xml:space="preserve"> </w:t>
      </w:r>
      <w:proofErr w:type="spellStart"/>
      <w:r w:rsidR="00006DEF">
        <w:rPr>
          <w:sz w:val="28"/>
          <w:szCs w:val="28"/>
          <w:lang w:val="en-US"/>
        </w:rPr>
        <w:t>novoaleksanvskoe</w:t>
      </w:r>
      <w:proofErr w:type="spellEnd"/>
      <w:r w:rsidR="00006DEF" w:rsidRPr="00006DEF">
        <w:rPr>
          <w:sz w:val="28"/>
          <w:szCs w:val="28"/>
        </w:rPr>
        <w:t>.</w:t>
      </w:r>
      <w:proofErr w:type="spellStart"/>
      <w:r w:rsidR="00006DEF">
        <w:rPr>
          <w:sz w:val="28"/>
          <w:szCs w:val="28"/>
          <w:lang w:val="en-US"/>
        </w:rPr>
        <w:t>ru</w:t>
      </w:r>
      <w:proofErr w:type="spellEnd"/>
    </w:p>
    <w:p w:rsidR="0087004E" w:rsidRDefault="0087004E" w:rsidP="003C5CC0">
      <w:pPr>
        <w:spacing w:line="360" w:lineRule="auto"/>
        <w:ind w:firstLine="709"/>
        <w:rPr>
          <w:color w:val="000000"/>
          <w:sz w:val="27"/>
          <w:szCs w:val="27"/>
        </w:rPr>
      </w:pPr>
    </w:p>
    <w:p w:rsidR="0087004E" w:rsidRPr="0087004E" w:rsidRDefault="0087004E" w:rsidP="0087004E">
      <w:pPr>
        <w:rPr>
          <w:color w:val="262626"/>
          <w:sz w:val="28"/>
          <w:szCs w:val="28"/>
        </w:rPr>
      </w:pPr>
    </w:p>
    <w:p w:rsidR="0054379D" w:rsidRDefault="0054379D" w:rsidP="0087004E">
      <w:pPr>
        <w:rPr>
          <w:b/>
          <w:sz w:val="28"/>
          <w:szCs w:val="28"/>
        </w:rPr>
      </w:pPr>
    </w:p>
    <w:p w:rsidR="0054379D" w:rsidRDefault="0054379D" w:rsidP="0087004E">
      <w:pPr>
        <w:rPr>
          <w:b/>
          <w:sz w:val="28"/>
          <w:szCs w:val="28"/>
        </w:rPr>
      </w:pPr>
    </w:p>
    <w:p w:rsidR="0054379D" w:rsidRDefault="00A7582C" w:rsidP="008700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A7582C" w:rsidRDefault="00A7582C" w:rsidP="008700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Новоалександровского </w:t>
      </w:r>
    </w:p>
    <w:p w:rsidR="00A7582C" w:rsidRDefault="00A7582C" w:rsidP="00A7582C">
      <w:pPr>
        <w:tabs>
          <w:tab w:val="left" w:pos="6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  <w:t xml:space="preserve">          Комаров С.А</w:t>
      </w:r>
    </w:p>
    <w:p w:rsidR="0054379D" w:rsidRDefault="0054379D" w:rsidP="0087004E">
      <w:pPr>
        <w:rPr>
          <w:b/>
          <w:sz w:val="28"/>
          <w:szCs w:val="28"/>
        </w:rPr>
      </w:pPr>
    </w:p>
    <w:p w:rsidR="0087004E" w:rsidRPr="0087004E" w:rsidRDefault="0087004E" w:rsidP="0087004E">
      <w:pPr>
        <w:rPr>
          <w:color w:val="262626"/>
          <w:sz w:val="28"/>
          <w:szCs w:val="28"/>
        </w:rPr>
      </w:pPr>
    </w:p>
    <w:p w:rsidR="0087004E" w:rsidRPr="0087004E" w:rsidRDefault="0087004E" w:rsidP="0087004E">
      <w:pPr>
        <w:rPr>
          <w:color w:val="262626"/>
          <w:sz w:val="28"/>
          <w:szCs w:val="28"/>
        </w:rPr>
      </w:pPr>
    </w:p>
    <w:p w:rsidR="0087004E" w:rsidRPr="0087004E" w:rsidRDefault="0087004E" w:rsidP="0087004E">
      <w:pPr>
        <w:rPr>
          <w:color w:val="262626"/>
          <w:sz w:val="28"/>
          <w:szCs w:val="28"/>
        </w:rPr>
      </w:pPr>
    </w:p>
    <w:p w:rsidR="0087004E" w:rsidRPr="0087004E" w:rsidRDefault="0087004E" w:rsidP="0087004E">
      <w:pPr>
        <w:rPr>
          <w:color w:val="262626"/>
          <w:sz w:val="28"/>
          <w:szCs w:val="28"/>
        </w:rPr>
      </w:pPr>
    </w:p>
    <w:p w:rsidR="0087004E" w:rsidRPr="0087004E" w:rsidRDefault="0087004E" w:rsidP="0087004E">
      <w:pPr>
        <w:rPr>
          <w:color w:val="262626"/>
          <w:sz w:val="28"/>
          <w:szCs w:val="28"/>
        </w:rPr>
      </w:pPr>
    </w:p>
    <w:p w:rsidR="0087004E" w:rsidRPr="0087004E" w:rsidRDefault="0087004E" w:rsidP="0087004E">
      <w:pPr>
        <w:rPr>
          <w:color w:val="262626"/>
          <w:sz w:val="28"/>
          <w:szCs w:val="28"/>
        </w:rPr>
      </w:pPr>
    </w:p>
    <w:p w:rsidR="0087004E" w:rsidRPr="0087004E" w:rsidRDefault="0087004E" w:rsidP="0087004E">
      <w:pPr>
        <w:rPr>
          <w:color w:val="262626"/>
          <w:sz w:val="28"/>
          <w:szCs w:val="28"/>
        </w:rPr>
      </w:pPr>
    </w:p>
    <w:p w:rsidR="0087004E" w:rsidRPr="0087004E" w:rsidRDefault="0087004E" w:rsidP="0087004E">
      <w:pPr>
        <w:rPr>
          <w:color w:val="262626"/>
          <w:sz w:val="28"/>
          <w:szCs w:val="28"/>
        </w:rPr>
      </w:pPr>
    </w:p>
    <w:p w:rsidR="0087004E" w:rsidRPr="0087004E" w:rsidRDefault="0087004E" w:rsidP="0087004E">
      <w:pPr>
        <w:rPr>
          <w:color w:val="262626"/>
          <w:sz w:val="28"/>
          <w:szCs w:val="28"/>
        </w:rPr>
      </w:pPr>
    </w:p>
    <w:p w:rsidR="0087004E" w:rsidRPr="0087004E" w:rsidRDefault="0087004E" w:rsidP="0087004E">
      <w:pPr>
        <w:rPr>
          <w:color w:val="262626"/>
          <w:sz w:val="28"/>
          <w:szCs w:val="28"/>
        </w:rPr>
      </w:pPr>
    </w:p>
    <w:p w:rsidR="0087004E" w:rsidRPr="0087004E" w:rsidRDefault="0087004E" w:rsidP="0087004E">
      <w:pPr>
        <w:rPr>
          <w:color w:val="262626"/>
          <w:sz w:val="28"/>
          <w:szCs w:val="28"/>
        </w:rPr>
      </w:pPr>
    </w:p>
    <w:p w:rsidR="0087004E" w:rsidRDefault="0087004E" w:rsidP="0087004E">
      <w:pPr>
        <w:rPr>
          <w:sz w:val="27"/>
          <w:szCs w:val="27"/>
        </w:rPr>
      </w:pPr>
    </w:p>
    <w:p w:rsidR="0087004E" w:rsidRPr="00EB45FC" w:rsidRDefault="00B10CA6" w:rsidP="00DF1712">
      <w:pPr>
        <w:pageBreakBefore/>
        <w:ind w:left="6237"/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C5CC0">
        <w:rPr>
          <w:b/>
          <w:sz w:val="28"/>
          <w:szCs w:val="28"/>
        </w:rPr>
        <w:t xml:space="preserve">Приложение </w:t>
      </w:r>
    </w:p>
    <w:p w:rsidR="0087004E" w:rsidRPr="00F907AB" w:rsidRDefault="0087004E" w:rsidP="00DF1712">
      <w:pPr>
        <w:ind w:left="6237"/>
        <w:jc w:val="right"/>
        <w:rPr>
          <w:sz w:val="28"/>
          <w:szCs w:val="28"/>
        </w:rPr>
      </w:pPr>
      <w:r w:rsidRPr="00F907AB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87004E" w:rsidRPr="00F907AB" w:rsidRDefault="0087004E" w:rsidP="00DF1712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Новоалександровского сельского поселения района</w:t>
      </w:r>
    </w:p>
    <w:p w:rsidR="0087004E" w:rsidRPr="00DF1712" w:rsidRDefault="0087004E" w:rsidP="00DF1712">
      <w:pPr>
        <w:ind w:left="6237"/>
        <w:jc w:val="right"/>
        <w:rPr>
          <w:b/>
          <w:sz w:val="28"/>
          <w:szCs w:val="28"/>
        </w:rPr>
      </w:pPr>
      <w:r w:rsidRPr="00DF1712">
        <w:rPr>
          <w:b/>
          <w:sz w:val="28"/>
          <w:szCs w:val="28"/>
        </w:rPr>
        <w:t>от</w:t>
      </w:r>
      <w:r w:rsidR="00A7582C">
        <w:rPr>
          <w:b/>
          <w:sz w:val="28"/>
          <w:szCs w:val="28"/>
        </w:rPr>
        <w:t xml:space="preserve"> 03.08</w:t>
      </w:r>
      <w:r w:rsidR="00382380" w:rsidRPr="00DF1712">
        <w:rPr>
          <w:b/>
          <w:sz w:val="28"/>
          <w:szCs w:val="28"/>
        </w:rPr>
        <w:t xml:space="preserve">.2020г </w:t>
      </w:r>
      <w:r w:rsidRPr="00DF1712">
        <w:rPr>
          <w:b/>
          <w:sz w:val="28"/>
          <w:szCs w:val="28"/>
        </w:rPr>
        <w:t>№</w:t>
      </w:r>
      <w:r w:rsidR="00A7582C">
        <w:rPr>
          <w:b/>
          <w:sz w:val="28"/>
          <w:szCs w:val="28"/>
        </w:rPr>
        <w:t xml:space="preserve"> 84</w:t>
      </w:r>
    </w:p>
    <w:p w:rsidR="0087004E" w:rsidRPr="00DF1712" w:rsidRDefault="0087004E" w:rsidP="0087004E">
      <w:pPr>
        <w:spacing w:line="360" w:lineRule="auto"/>
        <w:jc w:val="center"/>
        <w:rPr>
          <w:sz w:val="28"/>
          <w:szCs w:val="28"/>
        </w:rPr>
      </w:pPr>
      <w:r w:rsidRPr="00EB45FC">
        <w:rPr>
          <w:b/>
          <w:sz w:val="28"/>
          <w:szCs w:val="28"/>
        </w:rPr>
        <w:t xml:space="preserve">СОСТАВ </w:t>
      </w:r>
    </w:p>
    <w:p w:rsidR="0087004E" w:rsidRPr="0069739F" w:rsidRDefault="0087004E" w:rsidP="0087004E">
      <w:pPr>
        <w:spacing w:line="360" w:lineRule="auto"/>
        <w:jc w:val="center"/>
        <w:rPr>
          <w:sz w:val="28"/>
          <w:szCs w:val="28"/>
        </w:rPr>
      </w:pPr>
      <w:r w:rsidRPr="008139F4">
        <w:rPr>
          <w:sz w:val="28"/>
          <w:szCs w:val="28"/>
        </w:rPr>
        <w:t xml:space="preserve">Координационного совета по вопросам </w:t>
      </w:r>
    </w:p>
    <w:p w:rsidR="0087004E" w:rsidRPr="008139F4" w:rsidRDefault="0087004E" w:rsidP="0087004E">
      <w:pPr>
        <w:spacing w:line="360" w:lineRule="auto"/>
        <w:jc w:val="center"/>
        <w:rPr>
          <w:sz w:val="28"/>
          <w:szCs w:val="28"/>
        </w:rPr>
      </w:pPr>
      <w:r w:rsidRPr="008139F4">
        <w:rPr>
          <w:sz w:val="28"/>
          <w:szCs w:val="28"/>
        </w:rPr>
        <w:t>собираемости налогов и других обязательных платежей</w:t>
      </w:r>
      <w:r>
        <w:rPr>
          <w:sz w:val="28"/>
          <w:szCs w:val="28"/>
        </w:rPr>
        <w:t xml:space="preserve"> Новоалександровского сельского поселения</w:t>
      </w:r>
    </w:p>
    <w:tbl>
      <w:tblPr>
        <w:tblW w:w="9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6379"/>
      </w:tblGrid>
      <w:tr w:rsidR="0087004E" w:rsidRPr="00946E1C" w:rsidTr="003C5CC0">
        <w:trPr>
          <w:trHeight w:val="942"/>
        </w:trPr>
        <w:tc>
          <w:tcPr>
            <w:tcW w:w="3403" w:type="dxa"/>
          </w:tcPr>
          <w:p w:rsidR="0087004E" w:rsidRPr="00965F14" w:rsidRDefault="0087004E" w:rsidP="00BE0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 С.А.</w:t>
            </w:r>
          </w:p>
        </w:tc>
        <w:tc>
          <w:tcPr>
            <w:tcW w:w="6379" w:type="dxa"/>
          </w:tcPr>
          <w:p w:rsidR="0087004E" w:rsidRPr="00965F14" w:rsidRDefault="0087004E" w:rsidP="009879B2">
            <w:pPr>
              <w:jc w:val="both"/>
              <w:rPr>
                <w:sz w:val="28"/>
                <w:szCs w:val="28"/>
              </w:rPr>
            </w:pPr>
            <w:r w:rsidRPr="00965F14">
              <w:rPr>
                <w:sz w:val="28"/>
                <w:szCs w:val="28"/>
              </w:rPr>
              <w:t xml:space="preserve">Глава  </w:t>
            </w:r>
            <w:r w:rsidR="009879B2">
              <w:rPr>
                <w:sz w:val="28"/>
                <w:szCs w:val="28"/>
              </w:rPr>
              <w:t>А</w:t>
            </w:r>
            <w:r w:rsidRPr="00965F14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Новоалександровского сельского поселения</w:t>
            </w:r>
            <w:r w:rsidRPr="00965F14">
              <w:rPr>
                <w:sz w:val="28"/>
                <w:szCs w:val="28"/>
              </w:rPr>
              <w:t>, председатель Комиссии</w:t>
            </w:r>
          </w:p>
        </w:tc>
      </w:tr>
      <w:tr w:rsidR="0087004E" w:rsidRPr="00946E1C" w:rsidTr="00BE0792">
        <w:tc>
          <w:tcPr>
            <w:tcW w:w="9782" w:type="dxa"/>
            <w:gridSpan w:val="2"/>
          </w:tcPr>
          <w:p w:rsidR="0087004E" w:rsidRPr="00965F14" w:rsidRDefault="0087004E" w:rsidP="00BE0792">
            <w:pPr>
              <w:jc w:val="center"/>
              <w:rPr>
                <w:sz w:val="28"/>
                <w:szCs w:val="28"/>
              </w:rPr>
            </w:pPr>
            <w:r w:rsidRPr="00965F14">
              <w:rPr>
                <w:sz w:val="28"/>
                <w:szCs w:val="28"/>
              </w:rPr>
              <w:t>Члены Комиссии:</w:t>
            </w:r>
          </w:p>
        </w:tc>
      </w:tr>
      <w:tr w:rsidR="0087004E" w:rsidRPr="00946E1C" w:rsidTr="00BE0792">
        <w:tc>
          <w:tcPr>
            <w:tcW w:w="3403" w:type="dxa"/>
          </w:tcPr>
          <w:p w:rsidR="0087004E" w:rsidRPr="00965F14" w:rsidRDefault="0087004E" w:rsidP="00BE0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Масловская А.Н.</w:t>
            </w:r>
          </w:p>
        </w:tc>
        <w:tc>
          <w:tcPr>
            <w:tcW w:w="6379" w:type="dxa"/>
          </w:tcPr>
          <w:p w:rsidR="0087004E" w:rsidRPr="00965F14" w:rsidRDefault="0087004E" w:rsidP="00006DE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</w:t>
            </w:r>
            <w:r w:rsidR="00006DEF">
              <w:rPr>
                <w:sz w:val="28"/>
                <w:szCs w:val="28"/>
              </w:rPr>
              <w:t>ая</w:t>
            </w:r>
            <w:r w:rsidR="007E38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сектора</w:t>
            </w:r>
            <w:proofErr w:type="gramEnd"/>
            <w:r>
              <w:rPr>
                <w:sz w:val="28"/>
                <w:szCs w:val="28"/>
              </w:rPr>
              <w:t xml:space="preserve"> экономики и финансов Администрации Новоалександровского сельского поселения</w:t>
            </w:r>
          </w:p>
        </w:tc>
      </w:tr>
      <w:tr w:rsidR="0087004E" w:rsidRPr="00946E1C" w:rsidTr="00BE0792">
        <w:tc>
          <w:tcPr>
            <w:tcW w:w="3403" w:type="dxa"/>
          </w:tcPr>
          <w:p w:rsidR="0087004E" w:rsidRPr="00965F14" w:rsidRDefault="00696A62" w:rsidP="00BE0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 ОА.</w:t>
            </w:r>
          </w:p>
        </w:tc>
        <w:tc>
          <w:tcPr>
            <w:tcW w:w="6379" w:type="dxa"/>
          </w:tcPr>
          <w:p w:rsidR="0087004E" w:rsidRPr="00965F14" w:rsidRDefault="0087004E" w:rsidP="00BE0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Администрации Новоалександровского сельского поселения</w:t>
            </w:r>
          </w:p>
        </w:tc>
      </w:tr>
      <w:tr w:rsidR="0087004E" w:rsidRPr="00946E1C" w:rsidTr="00BE0792">
        <w:tc>
          <w:tcPr>
            <w:tcW w:w="3403" w:type="dxa"/>
          </w:tcPr>
          <w:p w:rsidR="0087004E" w:rsidRPr="00965F14" w:rsidRDefault="00FC7858" w:rsidP="00FC78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Зиброва Е.С.</w:t>
            </w:r>
          </w:p>
        </w:tc>
        <w:tc>
          <w:tcPr>
            <w:tcW w:w="6379" w:type="dxa"/>
          </w:tcPr>
          <w:p w:rsidR="0087004E" w:rsidRPr="00965F14" w:rsidRDefault="0087004E" w:rsidP="00006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сектора экономики и финансов</w:t>
            </w:r>
            <w:r w:rsidR="009879B2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 Новоалександровского сельского поселения</w:t>
            </w:r>
            <w:r w:rsidR="007E3813">
              <w:rPr>
                <w:sz w:val="28"/>
                <w:szCs w:val="28"/>
              </w:rPr>
              <w:t xml:space="preserve"> </w:t>
            </w:r>
            <w:r w:rsidR="00006DEF">
              <w:rPr>
                <w:sz w:val="28"/>
                <w:szCs w:val="28"/>
              </w:rPr>
              <w:t>- секретарь Комиссии</w:t>
            </w:r>
          </w:p>
        </w:tc>
      </w:tr>
      <w:tr w:rsidR="0087004E" w:rsidRPr="00946E1C" w:rsidTr="00BE0792">
        <w:tc>
          <w:tcPr>
            <w:tcW w:w="3403" w:type="dxa"/>
          </w:tcPr>
          <w:p w:rsidR="0087004E" w:rsidRPr="00B52426" w:rsidRDefault="0087004E" w:rsidP="00BE079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Штефан</w:t>
            </w:r>
            <w:proofErr w:type="spellEnd"/>
            <w:r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6379" w:type="dxa"/>
          </w:tcPr>
          <w:p w:rsidR="0087004E" w:rsidRPr="00B52426" w:rsidRDefault="0087004E" w:rsidP="00870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</w:t>
            </w:r>
            <w:r w:rsidR="007E3813">
              <w:rPr>
                <w:sz w:val="28"/>
                <w:szCs w:val="28"/>
              </w:rPr>
              <w:t>р (по правовым и общим вопросам</w:t>
            </w:r>
            <w:r>
              <w:rPr>
                <w:sz w:val="28"/>
                <w:szCs w:val="28"/>
              </w:rPr>
              <w:t>) Администрации Новоалександровского сельского поселения</w:t>
            </w:r>
          </w:p>
        </w:tc>
      </w:tr>
      <w:tr w:rsidR="0087004E" w:rsidRPr="00946E1C" w:rsidTr="00BE0792">
        <w:tc>
          <w:tcPr>
            <w:tcW w:w="3403" w:type="dxa"/>
          </w:tcPr>
          <w:p w:rsidR="0087004E" w:rsidRPr="00965F14" w:rsidRDefault="0087004E" w:rsidP="00BE0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Стороженко Л.М.</w:t>
            </w:r>
          </w:p>
        </w:tc>
        <w:tc>
          <w:tcPr>
            <w:tcW w:w="6379" w:type="dxa"/>
          </w:tcPr>
          <w:p w:rsidR="0087004E" w:rsidRPr="00965F14" w:rsidRDefault="0087004E" w:rsidP="00BE0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(по земельным и имущественным отношениям) Администрации Новоалександровского сельского поселения</w:t>
            </w:r>
          </w:p>
        </w:tc>
      </w:tr>
      <w:tr w:rsidR="0087004E" w:rsidRPr="00946E1C" w:rsidTr="00BE0792">
        <w:tc>
          <w:tcPr>
            <w:tcW w:w="3403" w:type="dxa"/>
          </w:tcPr>
          <w:p w:rsidR="0087004E" w:rsidRPr="00FC09B5" w:rsidRDefault="0087004E" w:rsidP="00BE0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Сазонова А.Л.</w:t>
            </w:r>
          </w:p>
        </w:tc>
        <w:tc>
          <w:tcPr>
            <w:tcW w:w="6379" w:type="dxa"/>
          </w:tcPr>
          <w:p w:rsidR="0087004E" w:rsidRPr="00965F14" w:rsidRDefault="007E3813" w:rsidP="00BE0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9879B2">
              <w:rPr>
                <w:sz w:val="28"/>
                <w:szCs w:val="28"/>
              </w:rPr>
              <w:t>(по земельным отношениям)</w:t>
            </w:r>
            <w:r>
              <w:rPr>
                <w:sz w:val="28"/>
                <w:szCs w:val="28"/>
              </w:rPr>
              <w:t xml:space="preserve"> Администрации Новоалександровского сельского поселения </w:t>
            </w:r>
          </w:p>
        </w:tc>
      </w:tr>
    </w:tbl>
    <w:p w:rsidR="00C653E0" w:rsidRDefault="00C653E0" w:rsidP="00C653E0">
      <w:pPr>
        <w:spacing w:line="360" w:lineRule="auto"/>
        <w:ind w:firstLine="709"/>
        <w:jc w:val="both"/>
        <w:rPr>
          <w:sz w:val="28"/>
          <w:szCs w:val="28"/>
        </w:rPr>
      </w:pPr>
    </w:p>
    <w:p w:rsidR="00DF1712" w:rsidRDefault="00DF1712" w:rsidP="00C653E0">
      <w:pPr>
        <w:spacing w:line="360" w:lineRule="auto"/>
        <w:ind w:firstLine="709"/>
        <w:jc w:val="both"/>
        <w:rPr>
          <w:sz w:val="28"/>
          <w:szCs w:val="28"/>
        </w:rPr>
      </w:pPr>
    </w:p>
    <w:p w:rsidR="00A7582C" w:rsidRDefault="00A7582C" w:rsidP="00A758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A7582C" w:rsidRDefault="00A7582C" w:rsidP="00A758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Новоалександровского </w:t>
      </w:r>
    </w:p>
    <w:p w:rsidR="00A7582C" w:rsidRDefault="00A7582C" w:rsidP="00A7582C">
      <w:pPr>
        <w:tabs>
          <w:tab w:val="left" w:pos="6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  <w:t xml:space="preserve">          Комаров С.А</w:t>
      </w:r>
    </w:p>
    <w:p w:rsidR="00A7582C" w:rsidRDefault="00A7582C" w:rsidP="00A7582C">
      <w:pPr>
        <w:rPr>
          <w:b/>
          <w:sz w:val="28"/>
          <w:szCs w:val="28"/>
        </w:rPr>
      </w:pPr>
    </w:p>
    <w:p w:rsidR="00DF1712" w:rsidRPr="00DF1712" w:rsidRDefault="00DF1712" w:rsidP="00DF1712">
      <w:pPr>
        <w:rPr>
          <w:sz w:val="28"/>
          <w:szCs w:val="28"/>
        </w:rPr>
      </w:pPr>
    </w:p>
    <w:p w:rsidR="00DF1712" w:rsidRPr="00DF1712" w:rsidRDefault="00DF1712" w:rsidP="00DF1712">
      <w:pPr>
        <w:rPr>
          <w:sz w:val="28"/>
          <w:szCs w:val="28"/>
        </w:rPr>
      </w:pPr>
    </w:p>
    <w:p w:rsidR="00DF1712" w:rsidRDefault="00DF1712" w:rsidP="00DF1712">
      <w:pPr>
        <w:rPr>
          <w:sz w:val="28"/>
          <w:szCs w:val="28"/>
        </w:rPr>
      </w:pPr>
    </w:p>
    <w:p w:rsidR="00C653E0" w:rsidRPr="00DF1712" w:rsidRDefault="00C653E0" w:rsidP="00DF1712">
      <w:pPr>
        <w:rPr>
          <w:sz w:val="28"/>
          <w:szCs w:val="28"/>
        </w:rPr>
      </w:pPr>
    </w:p>
    <w:sectPr w:rsidR="00C653E0" w:rsidRPr="00DF1712" w:rsidSect="005021F3">
      <w:footerReference w:type="even" r:id="rId8"/>
      <w:footerReference w:type="default" r:id="rId9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EAF" w:rsidRDefault="00C45EAF">
      <w:r>
        <w:separator/>
      </w:r>
    </w:p>
  </w:endnote>
  <w:endnote w:type="continuationSeparator" w:id="0">
    <w:p w:rsidR="00C45EAF" w:rsidRDefault="00C4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E6" w:rsidRDefault="00C94CB5" w:rsidP="005021F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21BE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1BE6" w:rsidRDefault="00121BE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E6" w:rsidRDefault="00C94CB5" w:rsidP="00074E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21BE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582C">
      <w:rPr>
        <w:rStyle w:val="a7"/>
        <w:noProof/>
      </w:rPr>
      <w:t>1</w:t>
    </w:r>
    <w:r>
      <w:rPr>
        <w:rStyle w:val="a7"/>
      </w:rPr>
      <w:fldChar w:fldCharType="end"/>
    </w:r>
  </w:p>
  <w:p w:rsidR="00121BE6" w:rsidRPr="00121BE6" w:rsidRDefault="00121BE6" w:rsidP="00121BE6">
    <w:pPr>
      <w:widowControl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EAF" w:rsidRDefault="00C45EAF">
      <w:r>
        <w:separator/>
      </w:r>
    </w:p>
  </w:footnote>
  <w:footnote w:type="continuationSeparator" w:id="0">
    <w:p w:rsidR="00C45EAF" w:rsidRDefault="00C45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"/>
      </v:shape>
    </w:pict>
  </w:numPicBullet>
  <w:abstractNum w:abstractNumId="0">
    <w:nsid w:val="041D7002"/>
    <w:multiLevelType w:val="hybridMultilevel"/>
    <w:tmpl w:val="2E8E4D4A"/>
    <w:lvl w:ilvl="0" w:tplc="4B845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81754"/>
    <w:multiLevelType w:val="multilevel"/>
    <w:tmpl w:val="F80EB48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B49213D"/>
    <w:multiLevelType w:val="hybridMultilevel"/>
    <w:tmpl w:val="0DC25044"/>
    <w:lvl w:ilvl="0" w:tplc="6B482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AB4B05"/>
    <w:multiLevelType w:val="hybridMultilevel"/>
    <w:tmpl w:val="697EA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CB64A6"/>
    <w:multiLevelType w:val="multilevel"/>
    <w:tmpl w:val="0F12A6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5">
    <w:nsid w:val="3434704B"/>
    <w:multiLevelType w:val="hybridMultilevel"/>
    <w:tmpl w:val="B8BEDAEC"/>
    <w:lvl w:ilvl="0" w:tplc="E3549F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695EFE"/>
    <w:multiLevelType w:val="hybridMultilevel"/>
    <w:tmpl w:val="21AAD2FC"/>
    <w:lvl w:ilvl="0" w:tplc="6B482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5B073C"/>
    <w:multiLevelType w:val="hybridMultilevel"/>
    <w:tmpl w:val="979CCA12"/>
    <w:lvl w:ilvl="0" w:tplc="6B482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677BA0"/>
    <w:multiLevelType w:val="multilevel"/>
    <w:tmpl w:val="0854C04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5.%2."/>
      <w:lvlJc w:val="left"/>
      <w:pPr>
        <w:tabs>
          <w:tab w:val="num" w:pos="1800"/>
        </w:tabs>
        <w:ind w:left="180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0103F6C"/>
    <w:multiLevelType w:val="hybridMultilevel"/>
    <w:tmpl w:val="855E07EC"/>
    <w:lvl w:ilvl="0" w:tplc="6B482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549F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5C3FB5"/>
    <w:multiLevelType w:val="multilevel"/>
    <w:tmpl w:val="EEC8F44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  <w:b w:val="0"/>
        <w:d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1">
    <w:nsid w:val="6F4757AD"/>
    <w:multiLevelType w:val="hybridMultilevel"/>
    <w:tmpl w:val="F60E0B92"/>
    <w:lvl w:ilvl="0" w:tplc="8FBCB2DA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CA7452"/>
    <w:multiLevelType w:val="multilevel"/>
    <w:tmpl w:val="8C7E647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78B5EA3"/>
    <w:multiLevelType w:val="hybridMultilevel"/>
    <w:tmpl w:val="EE302EFA"/>
    <w:lvl w:ilvl="0" w:tplc="0D9A51C2">
      <w:start w:val="1"/>
      <w:numFmt w:val="decimal"/>
      <w:lvlText w:val="%1."/>
      <w:lvlJc w:val="left"/>
      <w:pPr>
        <w:ind w:left="176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0"/>
  </w:num>
  <w:num w:numId="8">
    <w:abstractNumId w:val="8"/>
  </w:num>
  <w:num w:numId="9">
    <w:abstractNumId w:val="1"/>
  </w:num>
  <w:num w:numId="10">
    <w:abstractNumId w:val="3"/>
  </w:num>
  <w:num w:numId="11">
    <w:abstractNumId w:val="13"/>
  </w:num>
  <w:num w:numId="12">
    <w:abstractNumId w:val="1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39"/>
    <w:rsid w:val="00006DEF"/>
    <w:rsid w:val="000302AD"/>
    <w:rsid w:val="000437F7"/>
    <w:rsid w:val="00051F7F"/>
    <w:rsid w:val="000553CB"/>
    <w:rsid w:val="00057382"/>
    <w:rsid w:val="00067809"/>
    <w:rsid w:val="00074E17"/>
    <w:rsid w:val="000B4EB6"/>
    <w:rsid w:val="000D157C"/>
    <w:rsid w:val="000D7D01"/>
    <w:rsid w:val="000F5392"/>
    <w:rsid w:val="0012068C"/>
    <w:rsid w:val="00121BE6"/>
    <w:rsid w:val="0013239E"/>
    <w:rsid w:val="00153E1D"/>
    <w:rsid w:val="00186B57"/>
    <w:rsid w:val="001A0C17"/>
    <w:rsid w:val="001A1A6B"/>
    <w:rsid w:val="001A49DD"/>
    <w:rsid w:val="001B0241"/>
    <w:rsid w:val="001E2437"/>
    <w:rsid w:val="001E2F16"/>
    <w:rsid w:val="001E4777"/>
    <w:rsid w:val="00203618"/>
    <w:rsid w:val="00206936"/>
    <w:rsid w:val="00236716"/>
    <w:rsid w:val="0026548B"/>
    <w:rsid w:val="0026768C"/>
    <w:rsid w:val="00282FA2"/>
    <w:rsid w:val="002957A0"/>
    <w:rsid w:val="002A3D0F"/>
    <w:rsid w:val="002B15BD"/>
    <w:rsid w:val="002C39B9"/>
    <w:rsid w:val="002D319D"/>
    <w:rsid w:val="00302387"/>
    <w:rsid w:val="00304390"/>
    <w:rsid w:val="00305371"/>
    <w:rsid w:val="00310A25"/>
    <w:rsid w:val="00317EE2"/>
    <w:rsid w:val="00320C61"/>
    <w:rsid w:val="00321027"/>
    <w:rsid w:val="0032162D"/>
    <w:rsid w:val="003318E4"/>
    <w:rsid w:val="00331E18"/>
    <w:rsid w:val="00332D0A"/>
    <w:rsid w:val="003354AD"/>
    <w:rsid w:val="00363B44"/>
    <w:rsid w:val="00382380"/>
    <w:rsid w:val="00385513"/>
    <w:rsid w:val="003C0450"/>
    <w:rsid w:val="003C3E89"/>
    <w:rsid w:val="003C5CC0"/>
    <w:rsid w:val="003F0051"/>
    <w:rsid w:val="0042489B"/>
    <w:rsid w:val="0042748B"/>
    <w:rsid w:val="00427B3E"/>
    <w:rsid w:val="00436E01"/>
    <w:rsid w:val="004409AA"/>
    <w:rsid w:val="00456B08"/>
    <w:rsid w:val="00464F78"/>
    <w:rsid w:val="00476F55"/>
    <w:rsid w:val="00492D4D"/>
    <w:rsid w:val="004A094F"/>
    <w:rsid w:val="004A1C2C"/>
    <w:rsid w:val="004C6D30"/>
    <w:rsid w:val="004C740D"/>
    <w:rsid w:val="004D1F5B"/>
    <w:rsid w:val="004D24EF"/>
    <w:rsid w:val="004D355F"/>
    <w:rsid w:val="004D3CEF"/>
    <w:rsid w:val="004D6C01"/>
    <w:rsid w:val="004F4CBB"/>
    <w:rsid w:val="005021F3"/>
    <w:rsid w:val="00513EC4"/>
    <w:rsid w:val="00523E32"/>
    <w:rsid w:val="00523F51"/>
    <w:rsid w:val="0054379D"/>
    <w:rsid w:val="00543E2B"/>
    <w:rsid w:val="00552026"/>
    <w:rsid w:val="00566DBF"/>
    <w:rsid w:val="00581124"/>
    <w:rsid w:val="005A5CE4"/>
    <w:rsid w:val="005E7758"/>
    <w:rsid w:val="00603DD8"/>
    <w:rsid w:val="006136EB"/>
    <w:rsid w:val="0064362F"/>
    <w:rsid w:val="00646331"/>
    <w:rsid w:val="006536EC"/>
    <w:rsid w:val="00657703"/>
    <w:rsid w:val="00666C30"/>
    <w:rsid w:val="00680CE4"/>
    <w:rsid w:val="0068377E"/>
    <w:rsid w:val="00684E0A"/>
    <w:rsid w:val="00690AB8"/>
    <w:rsid w:val="00696A62"/>
    <w:rsid w:val="006A6FD4"/>
    <w:rsid w:val="006C46BF"/>
    <w:rsid w:val="006E45A1"/>
    <w:rsid w:val="00717C4E"/>
    <w:rsid w:val="007202A7"/>
    <w:rsid w:val="0073091A"/>
    <w:rsid w:val="007617E5"/>
    <w:rsid w:val="0076534B"/>
    <w:rsid w:val="0077636B"/>
    <w:rsid w:val="007A7139"/>
    <w:rsid w:val="007B558A"/>
    <w:rsid w:val="007B6FE2"/>
    <w:rsid w:val="007E3813"/>
    <w:rsid w:val="007F6167"/>
    <w:rsid w:val="00821042"/>
    <w:rsid w:val="008531DF"/>
    <w:rsid w:val="008531E7"/>
    <w:rsid w:val="00867341"/>
    <w:rsid w:val="0087004E"/>
    <w:rsid w:val="008B2D8B"/>
    <w:rsid w:val="008C0881"/>
    <w:rsid w:val="008D5B4D"/>
    <w:rsid w:val="008F7705"/>
    <w:rsid w:val="009077A8"/>
    <w:rsid w:val="0091308C"/>
    <w:rsid w:val="009277F8"/>
    <w:rsid w:val="00944C99"/>
    <w:rsid w:val="00964AA2"/>
    <w:rsid w:val="00985F64"/>
    <w:rsid w:val="009879B2"/>
    <w:rsid w:val="009A2761"/>
    <w:rsid w:val="009C6BB5"/>
    <w:rsid w:val="009C758D"/>
    <w:rsid w:val="009F197E"/>
    <w:rsid w:val="00A1431F"/>
    <w:rsid w:val="00A23923"/>
    <w:rsid w:val="00A25472"/>
    <w:rsid w:val="00A26E2C"/>
    <w:rsid w:val="00A7582C"/>
    <w:rsid w:val="00A760BF"/>
    <w:rsid w:val="00A8030E"/>
    <w:rsid w:val="00A87C60"/>
    <w:rsid w:val="00A9194E"/>
    <w:rsid w:val="00AB2ADE"/>
    <w:rsid w:val="00AB3473"/>
    <w:rsid w:val="00AB5B8E"/>
    <w:rsid w:val="00AF056B"/>
    <w:rsid w:val="00AF1AFD"/>
    <w:rsid w:val="00B10CA6"/>
    <w:rsid w:val="00B16F0E"/>
    <w:rsid w:val="00B225A8"/>
    <w:rsid w:val="00B22763"/>
    <w:rsid w:val="00B52426"/>
    <w:rsid w:val="00B77947"/>
    <w:rsid w:val="00B960B2"/>
    <w:rsid w:val="00BA0F1D"/>
    <w:rsid w:val="00BA1540"/>
    <w:rsid w:val="00BB0521"/>
    <w:rsid w:val="00BC4FE3"/>
    <w:rsid w:val="00BD70EB"/>
    <w:rsid w:val="00C213F4"/>
    <w:rsid w:val="00C327FC"/>
    <w:rsid w:val="00C43085"/>
    <w:rsid w:val="00C45EAF"/>
    <w:rsid w:val="00C479FA"/>
    <w:rsid w:val="00C56ED2"/>
    <w:rsid w:val="00C653E0"/>
    <w:rsid w:val="00C916DC"/>
    <w:rsid w:val="00C94CB5"/>
    <w:rsid w:val="00CA21DD"/>
    <w:rsid w:val="00CC45C9"/>
    <w:rsid w:val="00CC4E38"/>
    <w:rsid w:val="00CD3069"/>
    <w:rsid w:val="00CE450C"/>
    <w:rsid w:val="00D110C5"/>
    <w:rsid w:val="00D34455"/>
    <w:rsid w:val="00D52616"/>
    <w:rsid w:val="00D666E6"/>
    <w:rsid w:val="00D74672"/>
    <w:rsid w:val="00D84FCC"/>
    <w:rsid w:val="00D95135"/>
    <w:rsid w:val="00DA79D4"/>
    <w:rsid w:val="00DB5BB9"/>
    <w:rsid w:val="00DD7AC6"/>
    <w:rsid w:val="00DE1E9F"/>
    <w:rsid w:val="00DE405F"/>
    <w:rsid w:val="00DE4867"/>
    <w:rsid w:val="00DF1712"/>
    <w:rsid w:val="00DF3205"/>
    <w:rsid w:val="00E00EB6"/>
    <w:rsid w:val="00E010A2"/>
    <w:rsid w:val="00E75C8C"/>
    <w:rsid w:val="00EB45FC"/>
    <w:rsid w:val="00EB7785"/>
    <w:rsid w:val="00ED550D"/>
    <w:rsid w:val="00ED67BC"/>
    <w:rsid w:val="00EE192F"/>
    <w:rsid w:val="00F00CAE"/>
    <w:rsid w:val="00F20AAB"/>
    <w:rsid w:val="00F30179"/>
    <w:rsid w:val="00F37E0E"/>
    <w:rsid w:val="00F4685F"/>
    <w:rsid w:val="00F568AC"/>
    <w:rsid w:val="00F712FC"/>
    <w:rsid w:val="00F76C2A"/>
    <w:rsid w:val="00F87E45"/>
    <w:rsid w:val="00F907AB"/>
    <w:rsid w:val="00FA7AC7"/>
    <w:rsid w:val="00FB04D0"/>
    <w:rsid w:val="00FB2416"/>
    <w:rsid w:val="00FC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F51"/>
  </w:style>
  <w:style w:type="paragraph" w:styleId="1">
    <w:name w:val="heading 1"/>
    <w:basedOn w:val="a"/>
    <w:next w:val="a"/>
    <w:qFormat/>
    <w:rsid w:val="00523F5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523F5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F907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23F51"/>
    <w:rPr>
      <w:sz w:val="28"/>
    </w:rPr>
  </w:style>
  <w:style w:type="paragraph" w:styleId="a4">
    <w:name w:val="Body Text Indent"/>
    <w:basedOn w:val="a"/>
    <w:rsid w:val="00523F5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523F51"/>
    <w:pPr>
      <w:jc w:val="center"/>
    </w:pPr>
    <w:rPr>
      <w:sz w:val="28"/>
    </w:rPr>
  </w:style>
  <w:style w:type="paragraph" w:styleId="a5">
    <w:name w:val="footer"/>
    <w:basedOn w:val="a"/>
    <w:rsid w:val="00523F51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23F5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23F51"/>
  </w:style>
  <w:style w:type="table" w:styleId="a8">
    <w:name w:val="Table Grid"/>
    <w:basedOn w:val="a1"/>
    <w:rsid w:val="00F00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00C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9">
    <w:name w:val="Hyperlink"/>
    <w:rsid w:val="00F00CAE"/>
    <w:rPr>
      <w:color w:val="040465"/>
      <w:u w:val="single"/>
    </w:rPr>
  </w:style>
  <w:style w:type="character" w:styleId="aa">
    <w:name w:val="Strong"/>
    <w:uiPriority w:val="99"/>
    <w:qFormat/>
    <w:rsid w:val="00D666E6"/>
    <w:rPr>
      <w:b/>
      <w:bCs/>
    </w:rPr>
  </w:style>
  <w:style w:type="paragraph" w:styleId="ab">
    <w:name w:val="Normal (Web)"/>
    <w:basedOn w:val="a"/>
    <w:uiPriority w:val="99"/>
    <w:rsid w:val="00D666E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666E6"/>
  </w:style>
  <w:style w:type="paragraph" w:styleId="ac">
    <w:name w:val="List Paragraph"/>
    <w:basedOn w:val="a"/>
    <w:uiPriority w:val="34"/>
    <w:qFormat/>
    <w:rsid w:val="008F7705"/>
    <w:pPr>
      <w:ind w:left="720"/>
      <w:contextualSpacing/>
    </w:pPr>
  </w:style>
  <w:style w:type="paragraph" w:styleId="ad">
    <w:name w:val="Subtitle"/>
    <w:basedOn w:val="a"/>
    <w:link w:val="ae"/>
    <w:qFormat/>
    <w:rsid w:val="00492D4D"/>
    <w:pPr>
      <w:spacing w:line="360" w:lineRule="auto"/>
      <w:jc w:val="center"/>
    </w:pPr>
    <w:rPr>
      <w:b/>
      <w:bCs/>
      <w:sz w:val="26"/>
    </w:rPr>
  </w:style>
  <w:style w:type="character" w:customStyle="1" w:styleId="ae">
    <w:name w:val="Подзаголовок Знак"/>
    <w:basedOn w:val="a0"/>
    <w:link w:val="ad"/>
    <w:rsid w:val="00492D4D"/>
    <w:rPr>
      <w:b/>
      <w:bCs/>
      <w:sz w:val="26"/>
    </w:rPr>
  </w:style>
  <w:style w:type="paragraph" w:styleId="af">
    <w:name w:val="No Spacing"/>
    <w:uiPriority w:val="1"/>
    <w:qFormat/>
    <w:rsid w:val="00492D4D"/>
    <w:rPr>
      <w:sz w:val="24"/>
      <w:szCs w:val="24"/>
    </w:rPr>
  </w:style>
  <w:style w:type="paragraph" w:styleId="af0">
    <w:name w:val="Balloon Text"/>
    <w:basedOn w:val="a"/>
    <w:link w:val="af1"/>
    <w:rsid w:val="00CA21D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A2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F51"/>
  </w:style>
  <w:style w:type="paragraph" w:styleId="1">
    <w:name w:val="heading 1"/>
    <w:basedOn w:val="a"/>
    <w:next w:val="a"/>
    <w:qFormat/>
    <w:rsid w:val="00523F5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523F5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F907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23F51"/>
    <w:rPr>
      <w:sz w:val="28"/>
    </w:rPr>
  </w:style>
  <w:style w:type="paragraph" w:styleId="a4">
    <w:name w:val="Body Text Indent"/>
    <w:basedOn w:val="a"/>
    <w:rsid w:val="00523F5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523F51"/>
    <w:pPr>
      <w:jc w:val="center"/>
    </w:pPr>
    <w:rPr>
      <w:sz w:val="28"/>
    </w:rPr>
  </w:style>
  <w:style w:type="paragraph" w:styleId="a5">
    <w:name w:val="footer"/>
    <w:basedOn w:val="a"/>
    <w:rsid w:val="00523F51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23F5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23F51"/>
  </w:style>
  <w:style w:type="table" w:styleId="a8">
    <w:name w:val="Table Grid"/>
    <w:basedOn w:val="a1"/>
    <w:rsid w:val="00F00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00C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9">
    <w:name w:val="Hyperlink"/>
    <w:rsid w:val="00F00CAE"/>
    <w:rPr>
      <w:color w:val="040465"/>
      <w:u w:val="single"/>
    </w:rPr>
  </w:style>
  <w:style w:type="character" w:styleId="aa">
    <w:name w:val="Strong"/>
    <w:uiPriority w:val="99"/>
    <w:qFormat/>
    <w:rsid w:val="00D666E6"/>
    <w:rPr>
      <w:b/>
      <w:bCs/>
    </w:rPr>
  </w:style>
  <w:style w:type="paragraph" w:styleId="ab">
    <w:name w:val="Normal (Web)"/>
    <w:basedOn w:val="a"/>
    <w:uiPriority w:val="99"/>
    <w:rsid w:val="00D666E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666E6"/>
  </w:style>
  <w:style w:type="paragraph" w:styleId="ac">
    <w:name w:val="List Paragraph"/>
    <w:basedOn w:val="a"/>
    <w:uiPriority w:val="34"/>
    <w:qFormat/>
    <w:rsid w:val="008F7705"/>
    <w:pPr>
      <w:ind w:left="720"/>
      <w:contextualSpacing/>
    </w:pPr>
  </w:style>
  <w:style w:type="paragraph" w:styleId="ad">
    <w:name w:val="Subtitle"/>
    <w:basedOn w:val="a"/>
    <w:link w:val="ae"/>
    <w:qFormat/>
    <w:rsid w:val="00492D4D"/>
    <w:pPr>
      <w:spacing w:line="360" w:lineRule="auto"/>
      <w:jc w:val="center"/>
    </w:pPr>
    <w:rPr>
      <w:b/>
      <w:bCs/>
      <w:sz w:val="26"/>
    </w:rPr>
  </w:style>
  <w:style w:type="character" w:customStyle="1" w:styleId="ae">
    <w:name w:val="Подзаголовок Знак"/>
    <w:basedOn w:val="a0"/>
    <w:link w:val="ad"/>
    <w:rsid w:val="00492D4D"/>
    <w:rPr>
      <w:b/>
      <w:bCs/>
      <w:sz w:val="26"/>
    </w:rPr>
  </w:style>
  <w:style w:type="paragraph" w:styleId="af">
    <w:name w:val="No Spacing"/>
    <w:uiPriority w:val="1"/>
    <w:qFormat/>
    <w:rsid w:val="00492D4D"/>
    <w:rPr>
      <w:sz w:val="24"/>
      <w:szCs w:val="24"/>
    </w:rPr>
  </w:style>
  <w:style w:type="paragraph" w:styleId="af0">
    <w:name w:val="Balloon Text"/>
    <w:basedOn w:val="a"/>
    <w:link w:val="af1"/>
    <w:rsid w:val="00CA21D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A2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&#1056;&#1072;&#1073;&#1086;&#1095;&#1080;&#1081;%20&#1089;&#1090;&#1086;&#1083;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119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12.07.2012 № 626</vt:lpstr>
    </vt:vector>
  </TitlesOfParts>
  <Company/>
  <LinksUpToDate>false</LinksUpToDate>
  <CharactersWithSpaces>2793</CharactersWithSpaces>
  <SharedDoc>false</SharedDoc>
  <HLinks>
    <vt:vector size="24" baseType="variant">
      <vt:variant>
        <vt:i4>7929958</vt:i4>
      </vt:variant>
      <vt:variant>
        <vt:i4>9</vt:i4>
      </vt:variant>
      <vt:variant>
        <vt:i4>0</vt:i4>
      </vt:variant>
      <vt:variant>
        <vt:i4>5</vt:i4>
      </vt:variant>
      <vt:variant>
        <vt:lpwstr>http://www.donland.ru/</vt:lpwstr>
      </vt:variant>
      <vt:variant>
        <vt:lpwstr/>
      </vt:variant>
      <vt:variant>
        <vt:i4>5046284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consultantplus://offline/ref=7152998AA3FFD5D8DA1575F13F7542D527F1DBD7C5DD7813206116D67BN</vt:lpwstr>
      </vt:variant>
      <vt:variant>
        <vt:lpwstr/>
      </vt:variant>
      <vt:variant>
        <vt:i4>6684785</vt:i4>
      </vt:variant>
      <vt:variant>
        <vt:i4>3</vt:i4>
      </vt:variant>
      <vt:variant>
        <vt:i4>0</vt:i4>
      </vt:variant>
      <vt:variant>
        <vt:i4>5</vt:i4>
      </vt:variant>
      <vt:variant>
        <vt:lpwstr>http://donland.ru/Default.aspx?pageid=108092</vt:lpwstr>
      </vt:variant>
      <vt:variant>
        <vt:lpwstr>pril3#pril3</vt:lpwstr>
      </vt:variant>
      <vt:variant>
        <vt:i4>6684784</vt:i4>
      </vt:variant>
      <vt:variant>
        <vt:i4>0</vt:i4>
      </vt:variant>
      <vt:variant>
        <vt:i4>0</vt:i4>
      </vt:variant>
      <vt:variant>
        <vt:i4>5</vt:i4>
      </vt:variant>
      <vt:variant>
        <vt:lpwstr>http://donland.ru/Default.aspx?pageid=108092</vt:lpwstr>
      </vt:variant>
      <vt:variant>
        <vt:lpwstr>pril2#pril2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12.07.2012 № 626</dc:title>
  <dc:creator>pressa</dc:creator>
  <cp:lastModifiedBy>АСБП</cp:lastModifiedBy>
  <cp:revision>6</cp:revision>
  <cp:lastPrinted>2020-08-03T12:12:00Z</cp:lastPrinted>
  <dcterms:created xsi:type="dcterms:W3CDTF">2020-07-30T11:40:00Z</dcterms:created>
  <dcterms:modified xsi:type="dcterms:W3CDTF">2020-08-03T12:13:00Z</dcterms:modified>
</cp:coreProperties>
</file>