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12" w:rsidRDefault="00D22912" w:rsidP="00D22912">
      <w:pPr>
        <w:pStyle w:val="af"/>
        <w:jc w:val="center"/>
        <w:rPr>
          <w:b/>
          <w:sz w:val="28"/>
          <w:szCs w:val="28"/>
        </w:rPr>
      </w:pPr>
    </w:p>
    <w:p w:rsidR="00D22912" w:rsidRDefault="00D22912" w:rsidP="00D22912">
      <w:pPr>
        <w:pStyle w:val="af"/>
        <w:jc w:val="center"/>
        <w:rPr>
          <w:b/>
          <w:sz w:val="28"/>
          <w:szCs w:val="28"/>
        </w:rPr>
      </w:pPr>
    </w:p>
    <w:p w:rsidR="00D22912" w:rsidRDefault="00D22912" w:rsidP="00D22912">
      <w:pPr>
        <w:pStyle w:val="af"/>
        <w:jc w:val="center"/>
        <w:rPr>
          <w:b/>
          <w:sz w:val="28"/>
          <w:szCs w:val="28"/>
        </w:rPr>
      </w:pPr>
    </w:p>
    <w:p w:rsidR="00D22912" w:rsidRDefault="00D22912" w:rsidP="00D22912">
      <w:pPr>
        <w:pStyle w:val="a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D22912" w:rsidRDefault="00D22912" w:rsidP="00D2291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22912" w:rsidRDefault="00D22912" w:rsidP="00D2291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НОВОАЛЕКСАНДРОВСКОЕ СЕЛЬСКОЕ ПОСЕЛЕНИЕ</w:t>
      </w:r>
    </w:p>
    <w:p w:rsidR="00D22912" w:rsidRDefault="00D22912" w:rsidP="00D22912">
      <w:pPr>
        <w:pStyle w:val="ad"/>
        <w:rPr>
          <w:sz w:val="28"/>
          <w:szCs w:val="28"/>
        </w:rPr>
      </w:pPr>
    </w:p>
    <w:p w:rsidR="00D22912" w:rsidRDefault="00D22912" w:rsidP="00D22912">
      <w:pPr>
        <w:pStyle w:val="ad"/>
        <w:rPr>
          <w:sz w:val="28"/>
          <w:szCs w:val="28"/>
        </w:rPr>
      </w:pPr>
    </w:p>
    <w:p w:rsidR="00D22912" w:rsidRDefault="00D22912" w:rsidP="00D22912">
      <w:pPr>
        <w:pStyle w:val="ad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2912" w:rsidRDefault="00D22912" w:rsidP="00D22912">
      <w:pPr>
        <w:pStyle w:val="ad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21.12.2020 г</w:t>
      </w:r>
      <w:r>
        <w:rPr>
          <w:b w:val="0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№122</w:t>
      </w:r>
      <w:r>
        <w:rPr>
          <w:b w:val="0"/>
          <w:sz w:val="28"/>
          <w:szCs w:val="28"/>
        </w:rPr>
        <w:t xml:space="preserve">                </w:t>
      </w:r>
    </w:p>
    <w:p w:rsidR="00D22912" w:rsidRDefault="00D22912" w:rsidP="00D22912">
      <w:pPr>
        <w:jc w:val="center"/>
        <w:rPr>
          <w:sz w:val="28"/>
          <w:szCs w:val="28"/>
        </w:rPr>
      </w:pP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 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поселения от 12.04.2017г № 37.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«О создании Координационного совета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по вопросам собираемости налогов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и других обязательных платежей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D22912" w:rsidRDefault="00D22912" w:rsidP="00D22912">
      <w:pPr>
        <w:rPr>
          <w:sz w:val="28"/>
          <w:szCs w:val="28"/>
        </w:rPr>
      </w:pPr>
    </w:p>
    <w:p w:rsidR="00D22912" w:rsidRDefault="00D22912" w:rsidP="00D22912">
      <w:pPr>
        <w:rPr>
          <w:sz w:val="28"/>
          <w:szCs w:val="28"/>
        </w:rPr>
      </w:pPr>
    </w:p>
    <w:p w:rsidR="00D22912" w:rsidRDefault="00D22912" w:rsidP="00D22912">
      <w:pPr>
        <w:jc w:val="center"/>
        <w:rPr>
          <w:sz w:val="28"/>
          <w:szCs w:val="28"/>
        </w:rPr>
      </w:pPr>
    </w:p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D22912" w:rsidRDefault="00D22912" w:rsidP="00D22912">
      <w:pPr>
        <w:spacing w:line="360" w:lineRule="auto"/>
        <w:ind w:firstLine="709"/>
        <w:jc w:val="both"/>
        <w:rPr>
          <w:sz w:val="28"/>
          <w:szCs w:val="28"/>
        </w:rPr>
      </w:pPr>
    </w:p>
    <w:p w:rsidR="00D22912" w:rsidRDefault="00D22912" w:rsidP="00D22912">
      <w:pPr>
        <w:widowControl w:val="0"/>
        <w:autoSpaceDE w:val="0"/>
        <w:autoSpaceDN w:val="0"/>
        <w:adjustRightInd w:val="0"/>
        <w:ind w:firstLine="709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</w:t>
      </w:r>
      <w:r>
        <w:rPr>
          <w:b/>
          <w:kern w:val="2"/>
          <w:sz w:val="28"/>
          <w:szCs w:val="28"/>
        </w:rPr>
        <w:t>ПОСТАНОВЛЯЮ:</w:t>
      </w:r>
    </w:p>
    <w:p w:rsidR="00D22912" w:rsidRDefault="00D22912" w:rsidP="00D22912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D22912" w:rsidRDefault="00D22912" w:rsidP="00D22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постановление Администрации Новоалександровского сельского поселения от 12.04.2017 г № 37 « О создании Координационного совета по  вопросам собираемости  налогов  и других обязательных платежей Администрации Новоалександровского сельского поселения» изложив Приложение №1 «Состав Координационного совета по вопросам собираемости налогов и других обязательных платежей Новоалександровского</w:t>
      </w:r>
    </w:p>
    <w:p w:rsidR="00D22912" w:rsidRDefault="00D22912" w:rsidP="00D2291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поселения» в новой редакции (Приложение).</w:t>
      </w:r>
    </w:p>
    <w:p w:rsidR="00D22912" w:rsidRDefault="00D22912" w:rsidP="00D22912">
      <w:pPr>
        <w:tabs>
          <w:tab w:val="center" w:pos="4876"/>
          <w:tab w:val="left" w:pos="7590"/>
        </w:tabs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2. </w:t>
      </w:r>
      <w:r>
        <w:rPr>
          <w:sz w:val="28"/>
          <w:szCs w:val="28"/>
        </w:rPr>
        <w:t>Признать утратившим силу постановление Администрации Новоалександровского сельского поселения  № 84 от 03.08.2020г</w:t>
      </w:r>
    </w:p>
    <w:p w:rsidR="00D22912" w:rsidRDefault="00D22912" w:rsidP="00D22912">
      <w:pPr>
        <w:tabs>
          <w:tab w:val="center" w:pos="4876"/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Новоалександровского сельского поселения № 37 от 12.04.2017 г. «О создании Координационного совета по вопросам собираемости налогов и других обязательных платежей Администрации Новоалександровского сельского поселения».</w:t>
      </w:r>
    </w:p>
    <w:p w:rsidR="00D22912" w:rsidRDefault="00D22912" w:rsidP="00D22912">
      <w:pPr>
        <w:tabs>
          <w:tab w:val="center" w:pos="4876"/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2912" w:rsidRDefault="00D22912" w:rsidP="00D22912">
      <w:pPr>
        <w:tabs>
          <w:tab w:val="center" w:pos="4876"/>
          <w:tab w:val="left" w:pos="7590"/>
        </w:tabs>
        <w:jc w:val="both"/>
        <w:rPr>
          <w:sz w:val="28"/>
          <w:szCs w:val="28"/>
        </w:rPr>
      </w:pPr>
    </w:p>
    <w:p w:rsidR="00D22912" w:rsidRDefault="00D22912" w:rsidP="00D229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Настоящее постановление  вступает в силу  с момента подписания и подлежит размещению на официальном сайте Администрации Новоалександровского сельского поселения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proofErr w:type="spellStart"/>
      <w:r>
        <w:rPr>
          <w:sz w:val="28"/>
          <w:szCs w:val="28"/>
          <w:lang w:val="en-US"/>
        </w:rPr>
        <w:t>novoaleksanvskoe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22912" w:rsidRDefault="00D22912" w:rsidP="00D22912">
      <w:pPr>
        <w:jc w:val="both"/>
        <w:rPr>
          <w:sz w:val="28"/>
          <w:szCs w:val="28"/>
        </w:rPr>
      </w:pPr>
    </w:p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</w:p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</w:p>
    <w:p w:rsidR="00D22912" w:rsidRDefault="00D22912" w:rsidP="00D22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22912" w:rsidRDefault="00D22912" w:rsidP="00D22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Новоалександровского</w:t>
      </w:r>
    </w:p>
    <w:p w:rsidR="00D22912" w:rsidRDefault="00D22912" w:rsidP="00D22912">
      <w:pPr>
        <w:tabs>
          <w:tab w:val="left" w:pos="6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ab/>
        <w:t xml:space="preserve">            С.А. Комаров</w:t>
      </w: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pageBreakBefore/>
        <w:ind w:left="623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D22912" w:rsidRDefault="00D22912" w:rsidP="00D2291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22912" w:rsidRDefault="00D22912" w:rsidP="00D2291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 сельского поселения района</w:t>
      </w:r>
    </w:p>
    <w:p w:rsidR="00D22912" w:rsidRDefault="00D22912" w:rsidP="00D22912">
      <w:pPr>
        <w:ind w:left="623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21.12.2020г № 122</w:t>
      </w:r>
    </w:p>
    <w:p w:rsidR="00D22912" w:rsidRDefault="00D22912" w:rsidP="00D229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D22912" w:rsidRDefault="00D22912" w:rsidP="00D229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вопросам </w:t>
      </w:r>
    </w:p>
    <w:p w:rsidR="00D22912" w:rsidRDefault="00D22912" w:rsidP="00D229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собираемости налогов и других обязательных платежей Новоалександровского сельского поселения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379"/>
      </w:tblGrid>
      <w:tr w:rsidR="00D22912" w:rsidTr="00D22912">
        <w:trPr>
          <w:trHeight w:val="9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Новоалександровского сельского поселения, председатель Комиссии</w:t>
            </w:r>
          </w:p>
        </w:tc>
      </w:tr>
      <w:tr w:rsidR="00D22912" w:rsidTr="00D2291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сектора</w:t>
            </w:r>
            <w:proofErr w:type="gramEnd"/>
            <w:r>
              <w:rPr>
                <w:sz w:val="28"/>
                <w:szCs w:val="28"/>
              </w:rPr>
              <w:t xml:space="preserve"> экономики и финансов Администрации Новоалександровского сельского поселения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Новоалександровского сельского поселения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Зиброва Е.С.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экономики и финансов Администрации  Новоалександровского сельского поселения - секретарь Комиссии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Новоалександровского сельского поселения 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Л.М.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(по земельным и имущественным отношениям) Администрации Новоалександровского сельского поселения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А.Л.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(по земельным отношениям) Администрации Новоалександровского сельского поселения </w:t>
            </w:r>
          </w:p>
        </w:tc>
      </w:tr>
    </w:tbl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</w:p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</w:p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</w:p>
    <w:p w:rsidR="00D22912" w:rsidRDefault="00D22912" w:rsidP="00D22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22912" w:rsidRDefault="00D22912" w:rsidP="00D22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Новоалександровского</w:t>
      </w:r>
    </w:p>
    <w:p w:rsidR="00D22912" w:rsidRDefault="00D22912" w:rsidP="00D22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С.А. Комаров</w:t>
      </w:r>
    </w:p>
    <w:p w:rsidR="00D22912" w:rsidRDefault="00D22912" w:rsidP="00D22912">
      <w:pPr>
        <w:rPr>
          <w:sz w:val="28"/>
          <w:szCs w:val="28"/>
        </w:rPr>
      </w:pPr>
    </w:p>
    <w:p w:rsidR="00D22912" w:rsidRDefault="00D22912" w:rsidP="00D22912">
      <w:pPr>
        <w:rPr>
          <w:sz w:val="28"/>
          <w:szCs w:val="28"/>
        </w:rPr>
      </w:pPr>
    </w:p>
    <w:p w:rsidR="00D22912" w:rsidRDefault="00D22912" w:rsidP="00D22912">
      <w:pPr>
        <w:rPr>
          <w:sz w:val="28"/>
          <w:szCs w:val="28"/>
        </w:rPr>
      </w:pPr>
    </w:p>
    <w:p w:rsidR="00D22912" w:rsidRDefault="00D22912" w:rsidP="00D22912">
      <w:pPr>
        <w:rPr>
          <w:sz w:val="28"/>
          <w:szCs w:val="28"/>
        </w:rPr>
      </w:pPr>
    </w:p>
    <w:p w:rsidR="00C653E0" w:rsidRPr="00D22912" w:rsidRDefault="00C653E0" w:rsidP="00D22912"/>
    <w:sectPr w:rsidR="00C653E0" w:rsidRPr="00D22912" w:rsidSect="005021F3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7C" w:rsidRDefault="00E10E7C">
      <w:r>
        <w:separator/>
      </w:r>
    </w:p>
  </w:endnote>
  <w:endnote w:type="continuationSeparator" w:id="0">
    <w:p w:rsidR="00E10E7C" w:rsidRDefault="00E1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E6" w:rsidRDefault="00C94CB5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7C" w:rsidRDefault="00E10E7C">
      <w:r>
        <w:separator/>
      </w:r>
    </w:p>
  </w:footnote>
  <w:footnote w:type="continuationSeparator" w:id="0">
    <w:p w:rsidR="00E10E7C" w:rsidRDefault="00E1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4757AD"/>
    <w:multiLevelType w:val="hybridMultilevel"/>
    <w:tmpl w:val="F60E0B92"/>
    <w:lvl w:ilvl="0" w:tplc="8FBCB2DA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9"/>
    <w:rsid w:val="00006DEF"/>
    <w:rsid w:val="000302AD"/>
    <w:rsid w:val="000433AE"/>
    <w:rsid w:val="000437F7"/>
    <w:rsid w:val="00051F7F"/>
    <w:rsid w:val="000553CB"/>
    <w:rsid w:val="00057382"/>
    <w:rsid w:val="00067809"/>
    <w:rsid w:val="00074E17"/>
    <w:rsid w:val="000B4EB6"/>
    <w:rsid w:val="000D157C"/>
    <w:rsid w:val="000D7D01"/>
    <w:rsid w:val="000F5392"/>
    <w:rsid w:val="0012068C"/>
    <w:rsid w:val="00121BE6"/>
    <w:rsid w:val="0013239E"/>
    <w:rsid w:val="0014460E"/>
    <w:rsid w:val="00153E1D"/>
    <w:rsid w:val="00186B57"/>
    <w:rsid w:val="001A0C17"/>
    <w:rsid w:val="001A1A6B"/>
    <w:rsid w:val="001A49DD"/>
    <w:rsid w:val="001B0241"/>
    <w:rsid w:val="001C4C2D"/>
    <w:rsid w:val="001E2437"/>
    <w:rsid w:val="001E2F16"/>
    <w:rsid w:val="001E4777"/>
    <w:rsid w:val="00203618"/>
    <w:rsid w:val="00206936"/>
    <w:rsid w:val="00236716"/>
    <w:rsid w:val="0026548B"/>
    <w:rsid w:val="0026768C"/>
    <w:rsid w:val="00282FA2"/>
    <w:rsid w:val="002957A0"/>
    <w:rsid w:val="002A3D0F"/>
    <w:rsid w:val="002B15BD"/>
    <w:rsid w:val="002C39B9"/>
    <w:rsid w:val="002D319D"/>
    <w:rsid w:val="00302387"/>
    <w:rsid w:val="00304390"/>
    <w:rsid w:val="00305371"/>
    <w:rsid w:val="00310A25"/>
    <w:rsid w:val="00317EE2"/>
    <w:rsid w:val="00320C61"/>
    <w:rsid w:val="00321027"/>
    <w:rsid w:val="0032162D"/>
    <w:rsid w:val="003318E4"/>
    <w:rsid w:val="00331E18"/>
    <w:rsid w:val="00332D0A"/>
    <w:rsid w:val="003354AD"/>
    <w:rsid w:val="00363B44"/>
    <w:rsid w:val="00382380"/>
    <w:rsid w:val="00385513"/>
    <w:rsid w:val="003C0450"/>
    <w:rsid w:val="003C3E89"/>
    <w:rsid w:val="003C5CC0"/>
    <w:rsid w:val="003F0051"/>
    <w:rsid w:val="0042489B"/>
    <w:rsid w:val="0042748B"/>
    <w:rsid w:val="00427B3E"/>
    <w:rsid w:val="00436E01"/>
    <w:rsid w:val="004409AA"/>
    <w:rsid w:val="00456B08"/>
    <w:rsid w:val="00464F78"/>
    <w:rsid w:val="00476F55"/>
    <w:rsid w:val="0048556A"/>
    <w:rsid w:val="00492D4D"/>
    <w:rsid w:val="004A094F"/>
    <w:rsid w:val="004A1C2C"/>
    <w:rsid w:val="004C6D30"/>
    <w:rsid w:val="004C740D"/>
    <w:rsid w:val="004D1F5B"/>
    <w:rsid w:val="004D24EF"/>
    <w:rsid w:val="004D355F"/>
    <w:rsid w:val="004D3CEF"/>
    <w:rsid w:val="004D6C01"/>
    <w:rsid w:val="004F4CBB"/>
    <w:rsid w:val="005021F3"/>
    <w:rsid w:val="00513EC4"/>
    <w:rsid w:val="00523E32"/>
    <w:rsid w:val="00523F51"/>
    <w:rsid w:val="0054379D"/>
    <w:rsid w:val="00543E2B"/>
    <w:rsid w:val="00552026"/>
    <w:rsid w:val="00566DBF"/>
    <w:rsid w:val="00581124"/>
    <w:rsid w:val="005A5CE4"/>
    <w:rsid w:val="005C358C"/>
    <w:rsid w:val="005E7758"/>
    <w:rsid w:val="00603DD8"/>
    <w:rsid w:val="006136EB"/>
    <w:rsid w:val="0064362F"/>
    <w:rsid w:val="00646331"/>
    <w:rsid w:val="006536EC"/>
    <w:rsid w:val="00657703"/>
    <w:rsid w:val="00666C30"/>
    <w:rsid w:val="00680CE4"/>
    <w:rsid w:val="0068377E"/>
    <w:rsid w:val="00684E0A"/>
    <w:rsid w:val="00690AB8"/>
    <w:rsid w:val="00696A62"/>
    <w:rsid w:val="006A6FD4"/>
    <w:rsid w:val="006C46BF"/>
    <w:rsid w:val="006E45A1"/>
    <w:rsid w:val="00717C4E"/>
    <w:rsid w:val="007202A7"/>
    <w:rsid w:val="0073091A"/>
    <w:rsid w:val="007617E5"/>
    <w:rsid w:val="0076534B"/>
    <w:rsid w:val="0077636B"/>
    <w:rsid w:val="007A7139"/>
    <w:rsid w:val="007B558A"/>
    <w:rsid w:val="007B6FE2"/>
    <w:rsid w:val="007E3813"/>
    <w:rsid w:val="007F6167"/>
    <w:rsid w:val="00821042"/>
    <w:rsid w:val="008531DF"/>
    <w:rsid w:val="008531E7"/>
    <w:rsid w:val="00867341"/>
    <w:rsid w:val="0087004E"/>
    <w:rsid w:val="008B2D8B"/>
    <w:rsid w:val="008C0881"/>
    <w:rsid w:val="008D5B4D"/>
    <w:rsid w:val="008F7705"/>
    <w:rsid w:val="009077A8"/>
    <w:rsid w:val="0091308C"/>
    <w:rsid w:val="009277F8"/>
    <w:rsid w:val="00944C99"/>
    <w:rsid w:val="00964AA2"/>
    <w:rsid w:val="00985F64"/>
    <w:rsid w:val="009879B2"/>
    <w:rsid w:val="009920B0"/>
    <w:rsid w:val="009A2761"/>
    <w:rsid w:val="009C6BB5"/>
    <w:rsid w:val="009C758D"/>
    <w:rsid w:val="009F197E"/>
    <w:rsid w:val="00A1431F"/>
    <w:rsid w:val="00A23923"/>
    <w:rsid w:val="00A25472"/>
    <w:rsid w:val="00A26E2C"/>
    <w:rsid w:val="00A7582C"/>
    <w:rsid w:val="00A760BF"/>
    <w:rsid w:val="00A8030E"/>
    <w:rsid w:val="00A87C60"/>
    <w:rsid w:val="00A9194E"/>
    <w:rsid w:val="00AB0803"/>
    <w:rsid w:val="00AB2ADE"/>
    <w:rsid w:val="00AB3473"/>
    <w:rsid w:val="00AB5B8E"/>
    <w:rsid w:val="00AF056B"/>
    <w:rsid w:val="00AF1AFD"/>
    <w:rsid w:val="00B10CA6"/>
    <w:rsid w:val="00B16F0E"/>
    <w:rsid w:val="00B225A8"/>
    <w:rsid w:val="00B22763"/>
    <w:rsid w:val="00B240A5"/>
    <w:rsid w:val="00B52426"/>
    <w:rsid w:val="00B77947"/>
    <w:rsid w:val="00B8098A"/>
    <w:rsid w:val="00B960B2"/>
    <w:rsid w:val="00BA0F1D"/>
    <w:rsid w:val="00BA1540"/>
    <w:rsid w:val="00BB0521"/>
    <w:rsid w:val="00BC4FE3"/>
    <w:rsid w:val="00BD70EB"/>
    <w:rsid w:val="00C213F4"/>
    <w:rsid w:val="00C327FC"/>
    <w:rsid w:val="00C43085"/>
    <w:rsid w:val="00C45EAF"/>
    <w:rsid w:val="00C479FA"/>
    <w:rsid w:val="00C56ED2"/>
    <w:rsid w:val="00C653E0"/>
    <w:rsid w:val="00C916DC"/>
    <w:rsid w:val="00C94CB5"/>
    <w:rsid w:val="00CA21DD"/>
    <w:rsid w:val="00CC45C9"/>
    <w:rsid w:val="00CC4E38"/>
    <w:rsid w:val="00CD3069"/>
    <w:rsid w:val="00CE450C"/>
    <w:rsid w:val="00D110C5"/>
    <w:rsid w:val="00D20385"/>
    <w:rsid w:val="00D22912"/>
    <w:rsid w:val="00D34455"/>
    <w:rsid w:val="00D43909"/>
    <w:rsid w:val="00D52616"/>
    <w:rsid w:val="00D666E6"/>
    <w:rsid w:val="00D74672"/>
    <w:rsid w:val="00D84FCC"/>
    <w:rsid w:val="00D95135"/>
    <w:rsid w:val="00DA79D4"/>
    <w:rsid w:val="00DB5BB9"/>
    <w:rsid w:val="00DD7AC6"/>
    <w:rsid w:val="00DE1E9F"/>
    <w:rsid w:val="00DE405F"/>
    <w:rsid w:val="00DE4867"/>
    <w:rsid w:val="00DF1712"/>
    <w:rsid w:val="00DF28AD"/>
    <w:rsid w:val="00DF3205"/>
    <w:rsid w:val="00E00EB6"/>
    <w:rsid w:val="00E010A2"/>
    <w:rsid w:val="00E10E7C"/>
    <w:rsid w:val="00E75C8C"/>
    <w:rsid w:val="00E836C5"/>
    <w:rsid w:val="00EB45FC"/>
    <w:rsid w:val="00EB7785"/>
    <w:rsid w:val="00ED550D"/>
    <w:rsid w:val="00ED67BC"/>
    <w:rsid w:val="00EE192F"/>
    <w:rsid w:val="00F00CAE"/>
    <w:rsid w:val="00F20AAB"/>
    <w:rsid w:val="00F30179"/>
    <w:rsid w:val="00F37E0E"/>
    <w:rsid w:val="00F4685F"/>
    <w:rsid w:val="00F568AC"/>
    <w:rsid w:val="00F712FC"/>
    <w:rsid w:val="00F76C2A"/>
    <w:rsid w:val="00F87E45"/>
    <w:rsid w:val="00F907AB"/>
    <w:rsid w:val="00FA7AC7"/>
    <w:rsid w:val="00FB04D0"/>
    <w:rsid w:val="00FB2416"/>
    <w:rsid w:val="00FC7858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Subtitle"/>
    <w:basedOn w:val="a"/>
    <w:link w:val="ae"/>
    <w:qFormat/>
    <w:rsid w:val="00492D4D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492D4D"/>
    <w:rPr>
      <w:b/>
      <w:bCs/>
      <w:sz w:val="26"/>
    </w:rPr>
  </w:style>
  <w:style w:type="paragraph" w:styleId="af">
    <w:name w:val="No Spacing"/>
    <w:uiPriority w:val="1"/>
    <w:qFormat/>
    <w:rsid w:val="00492D4D"/>
    <w:rPr>
      <w:sz w:val="24"/>
      <w:szCs w:val="24"/>
    </w:rPr>
  </w:style>
  <w:style w:type="paragraph" w:styleId="af0">
    <w:name w:val="Balloon Text"/>
    <w:basedOn w:val="a"/>
    <w:link w:val="af1"/>
    <w:rsid w:val="00CA21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Subtitle"/>
    <w:basedOn w:val="a"/>
    <w:link w:val="ae"/>
    <w:qFormat/>
    <w:rsid w:val="00492D4D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492D4D"/>
    <w:rPr>
      <w:b/>
      <w:bCs/>
      <w:sz w:val="26"/>
    </w:rPr>
  </w:style>
  <w:style w:type="paragraph" w:styleId="af">
    <w:name w:val="No Spacing"/>
    <w:uiPriority w:val="1"/>
    <w:qFormat/>
    <w:rsid w:val="00492D4D"/>
    <w:rPr>
      <w:sz w:val="24"/>
      <w:szCs w:val="24"/>
    </w:rPr>
  </w:style>
  <w:style w:type="paragraph" w:styleId="af0">
    <w:name w:val="Balloon Text"/>
    <w:basedOn w:val="a"/>
    <w:link w:val="af1"/>
    <w:rsid w:val="00CA21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</TotalTime>
  <Pages>3</Pages>
  <Words>286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2953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АСБП</cp:lastModifiedBy>
  <cp:revision>2</cp:revision>
  <cp:lastPrinted>2020-12-10T12:38:00Z</cp:lastPrinted>
  <dcterms:created xsi:type="dcterms:W3CDTF">2020-12-21T07:14:00Z</dcterms:created>
  <dcterms:modified xsi:type="dcterms:W3CDTF">2020-12-21T07:14:00Z</dcterms:modified>
</cp:coreProperties>
</file>