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12" w:rsidRDefault="00D22912" w:rsidP="00E4309A">
      <w:pPr>
        <w:pStyle w:val="af"/>
        <w:rPr>
          <w:b/>
          <w:sz w:val="28"/>
          <w:szCs w:val="28"/>
        </w:rPr>
      </w:pPr>
    </w:p>
    <w:p w:rsidR="00F645F9" w:rsidRPr="00E4309A" w:rsidRDefault="00F645F9" w:rsidP="00D22912">
      <w:pPr>
        <w:pStyle w:val="af"/>
        <w:jc w:val="center"/>
        <w:rPr>
          <w:b/>
          <w:sz w:val="28"/>
          <w:szCs w:val="28"/>
        </w:rPr>
      </w:pPr>
    </w:p>
    <w:p w:rsidR="00D22912" w:rsidRPr="00E4309A" w:rsidRDefault="00D22912" w:rsidP="00D22912">
      <w:pPr>
        <w:pStyle w:val="af"/>
        <w:jc w:val="center"/>
        <w:rPr>
          <w:b/>
          <w:sz w:val="28"/>
          <w:szCs w:val="28"/>
        </w:rPr>
      </w:pPr>
      <w:r w:rsidRPr="00E4309A">
        <w:rPr>
          <w:b/>
          <w:sz w:val="28"/>
          <w:szCs w:val="28"/>
        </w:rPr>
        <w:t>АДМИНИСТРАЦИЯ</w:t>
      </w:r>
    </w:p>
    <w:p w:rsidR="00D22912" w:rsidRPr="00E4309A" w:rsidRDefault="00D22912" w:rsidP="00D22912">
      <w:pPr>
        <w:pStyle w:val="af"/>
        <w:jc w:val="center"/>
        <w:rPr>
          <w:b/>
          <w:sz w:val="28"/>
          <w:szCs w:val="28"/>
        </w:rPr>
      </w:pPr>
      <w:r w:rsidRPr="00E4309A">
        <w:rPr>
          <w:b/>
          <w:sz w:val="28"/>
          <w:szCs w:val="28"/>
        </w:rPr>
        <w:t>МУНИЦИПАЛЬНОГО ОБРАЗОВАНИЯ</w:t>
      </w:r>
    </w:p>
    <w:p w:rsidR="00D22912" w:rsidRPr="00E4309A" w:rsidRDefault="00D22912" w:rsidP="00D22912">
      <w:pPr>
        <w:pStyle w:val="af"/>
        <w:jc w:val="center"/>
        <w:rPr>
          <w:b/>
          <w:sz w:val="28"/>
          <w:szCs w:val="28"/>
        </w:rPr>
      </w:pPr>
      <w:r w:rsidRPr="00E4309A">
        <w:rPr>
          <w:b/>
          <w:sz w:val="28"/>
          <w:szCs w:val="28"/>
        </w:rPr>
        <w:t>НОВОАЛЕКСАНДРОВСКОЕ СЕЛЬСКОЕ ПОСЕЛЕНИЕ</w:t>
      </w:r>
    </w:p>
    <w:p w:rsidR="00D22912" w:rsidRPr="00E4309A" w:rsidRDefault="00D22912" w:rsidP="00E4309A">
      <w:pPr>
        <w:pStyle w:val="ad"/>
        <w:jc w:val="left"/>
        <w:rPr>
          <w:sz w:val="28"/>
          <w:szCs w:val="28"/>
        </w:rPr>
      </w:pPr>
    </w:p>
    <w:p w:rsidR="00D22912" w:rsidRPr="00E4309A" w:rsidRDefault="00D22912" w:rsidP="00D22912">
      <w:pPr>
        <w:pStyle w:val="ad"/>
        <w:rPr>
          <w:sz w:val="28"/>
          <w:szCs w:val="28"/>
        </w:rPr>
      </w:pPr>
      <w:r w:rsidRPr="00E4309A">
        <w:rPr>
          <w:sz w:val="28"/>
          <w:szCs w:val="28"/>
        </w:rPr>
        <w:t>ПОСТАНОВЛЕНИЕ</w:t>
      </w:r>
    </w:p>
    <w:p w:rsidR="00D22912" w:rsidRPr="00E4309A" w:rsidRDefault="00E4309A" w:rsidP="00D22912">
      <w:pPr>
        <w:pStyle w:val="ad"/>
        <w:jc w:val="both"/>
        <w:rPr>
          <w:sz w:val="28"/>
          <w:szCs w:val="28"/>
        </w:rPr>
      </w:pPr>
      <w:r w:rsidRPr="00E4309A">
        <w:rPr>
          <w:sz w:val="28"/>
          <w:szCs w:val="28"/>
        </w:rPr>
        <w:t>04.04</w:t>
      </w:r>
      <w:r w:rsidR="001B0D68" w:rsidRPr="00E4309A">
        <w:rPr>
          <w:sz w:val="28"/>
          <w:szCs w:val="28"/>
        </w:rPr>
        <w:t>.2022</w:t>
      </w:r>
      <w:r w:rsidR="00D22912" w:rsidRPr="00E4309A">
        <w:rPr>
          <w:sz w:val="28"/>
          <w:szCs w:val="28"/>
        </w:rPr>
        <w:t xml:space="preserve"> г                                         №</w:t>
      </w:r>
      <w:r w:rsidRPr="00E4309A">
        <w:rPr>
          <w:sz w:val="28"/>
          <w:szCs w:val="28"/>
        </w:rPr>
        <w:t xml:space="preserve"> 44</w:t>
      </w:r>
      <w:r w:rsidR="00D22912" w:rsidRPr="00E4309A">
        <w:rPr>
          <w:sz w:val="28"/>
          <w:szCs w:val="28"/>
        </w:rPr>
        <w:t xml:space="preserve">               </w:t>
      </w:r>
      <w:r w:rsidR="00F645F9" w:rsidRPr="00E4309A">
        <w:rPr>
          <w:sz w:val="28"/>
          <w:szCs w:val="28"/>
        </w:rPr>
        <w:t xml:space="preserve">       </w:t>
      </w:r>
      <w:r w:rsidR="005C3AF9" w:rsidRPr="00E4309A">
        <w:rPr>
          <w:sz w:val="28"/>
          <w:szCs w:val="28"/>
        </w:rPr>
        <w:t>х. Новоалександровка</w:t>
      </w:r>
    </w:p>
    <w:p w:rsidR="00D22912" w:rsidRPr="00E4309A" w:rsidRDefault="00D22912" w:rsidP="00D22912">
      <w:pPr>
        <w:jc w:val="center"/>
        <w:rPr>
          <w:b/>
          <w:sz w:val="28"/>
          <w:szCs w:val="28"/>
        </w:rPr>
      </w:pPr>
    </w:p>
    <w:p w:rsidR="00E4309A" w:rsidRDefault="00D22912" w:rsidP="00D22912">
      <w:pPr>
        <w:tabs>
          <w:tab w:val="center" w:pos="4876"/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постановление </w:t>
      </w:r>
    </w:p>
    <w:p w:rsidR="00D22912" w:rsidRDefault="00D22912" w:rsidP="00D22912">
      <w:pPr>
        <w:tabs>
          <w:tab w:val="center" w:pos="4876"/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Новоалександровского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D22912" w:rsidRDefault="00D22912" w:rsidP="00D22912">
      <w:pPr>
        <w:tabs>
          <w:tab w:val="center" w:pos="4876"/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поселения от 12.04.2017г № 37.</w:t>
      </w:r>
    </w:p>
    <w:p w:rsidR="00D22912" w:rsidRDefault="00D22912" w:rsidP="00D22912">
      <w:pPr>
        <w:tabs>
          <w:tab w:val="center" w:pos="4876"/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«О создании Координационного совета</w:t>
      </w:r>
    </w:p>
    <w:p w:rsidR="00D22912" w:rsidRDefault="00D22912" w:rsidP="00D22912">
      <w:pPr>
        <w:tabs>
          <w:tab w:val="center" w:pos="4876"/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по вопросам собираемости налогов</w:t>
      </w:r>
    </w:p>
    <w:p w:rsidR="00D22912" w:rsidRDefault="00D22912" w:rsidP="00D22912">
      <w:pPr>
        <w:tabs>
          <w:tab w:val="center" w:pos="4876"/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и других обязательных платежей</w:t>
      </w:r>
    </w:p>
    <w:p w:rsidR="00D22912" w:rsidRDefault="00D22912" w:rsidP="00D22912">
      <w:pPr>
        <w:tabs>
          <w:tab w:val="center" w:pos="4876"/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Администрации Новоалександровского</w:t>
      </w:r>
    </w:p>
    <w:p w:rsidR="00D22912" w:rsidRDefault="00D92E45" w:rsidP="00D92E45">
      <w:pPr>
        <w:tabs>
          <w:tab w:val="center" w:pos="4876"/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поселения»</w:t>
      </w:r>
    </w:p>
    <w:p w:rsidR="00D22912" w:rsidRDefault="00D22912" w:rsidP="00D22912">
      <w:pPr>
        <w:widowControl w:val="0"/>
        <w:autoSpaceDE w:val="0"/>
        <w:autoSpaceDN w:val="0"/>
        <w:adjustRightInd w:val="0"/>
        <w:ind w:firstLine="709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</w:t>
      </w:r>
    </w:p>
    <w:p w:rsidR="00D92E45" w:rsidRDefault="00D92E45" w:rsidP="00D92E45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22912" w:rsidRDefault="00D92E45" w:rsidP="00D92E45">
      <w:pPr>
        <w:widowControl w:val="0"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D92E45">
        <w:rPr>
          <w:kern w:val="2"/>
          <w:sz w:val="28"/>
          <w:szCs w:val="28"/>
        </w:rPr>
        <w:t xml:space="preserve">В связи с кадровыми изменениями, Администрация Новоалександровского сельского поселения </w:t>
      </w:r>
      <w:r w:rsidRPr="00D92E45">
        <w:rPr>
          <w:b/>
          <w:kern w:val="2"/>
          <w:sz w:val="28"/>
          <w:szCs w:val="28"/>
        </w:rPr>
        <w:t>постановляет:</w:t>
      </w:r>
    </w:p>
    <w:p w:rsidR="00E4309A" w:rsidRPr="00D92E45" w:rsidRDefault="00E4309A" w:rsidP="00D92E45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22912" w:rsidRDefault="00D22912" w:rsidP="00D92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постановление Администрации Новоалександровского сельского поселения от 12.04.2017 г № 37 « О создании Координационного совета по  вопросам собираемости  налогов  и других обязательных платежей Администрации Новоалександровского сельского поселения» изложив Приложение №1 «Состав Координационного совета по вопросам собираемости налогов и других обязательных платежей Новоалександровского</w:t>
      </w:r>
    </w:p>
    <w:p w:rsidR="00D22912" w:rsidRDefault="00D22912" w:rsidP="00D92E4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поселения» в новой редакции (Приложение).</w:t>
      </w:r>
    </w:p>
    <w:p w:rsidR="00D22912" w:rsidRDefault="00D22912" w:rsidP="00D92E45">
      <w:pPr>
        <w:tabs>
          <w:tab w:val="center" w:pos="4876"/>
          <w:tab w:val="left" w:pos="7590"/>
        </w:tabs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2. </w:t>
      </w:r>
      <w:r>
        <w:rPr>
          <w:sz w:val="28"/>
          <w:szCs w:val="28"/>
        </w:rPr>
        <w:t>Признать утратившим силу постановление Администрации Новоалександро</w:t>
      </w:r>
      <w:r w:rsidR="001B0D68">
        <w:rPr>
          <w:sz w:val="28"/>
          <w:szCs w:val="28"/>
        </w:rPr>
        <w:t>вского сельского поселения  № 122 от 21.12.2020</w:t>
      </w:r>
      <w:r>
        <w:rPr>
          <w:sz w:val="28"/>
          <w:szCs w:val="28"/>
        </w:rPr>
        <w:t>г</w:t>
      </w:r>
    </w:p>
    <w:p w:rsidR="00D22912" w:rsidRDefault="00D22912" w:rsidP="00D92E45">
      <w:pPr>
        <w:tabs>
          <w:tab w:val="center" w:pos="4876"/>
          <w:tab w:val="left" w:pos="7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Новоалександровского сельского поселения № 37 от 12.04.2017 г. «О создании Координационного совета по вопросам собираемости налогов и других обязательных платежей Администрации Новоалександровского сельского поселения».</w:t>
      </w:r>
    </w:p>
    <w:p w:rsidR="00D22912" w:rsidRDefault="00D22912" w:rsidP="00D92E45">
      <w:pPr>
        <w:tabs>
          <w:tab w:val="center" w:pos="4876"/>
          <w:tab w:val="left" w:pos="75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2912" w:rsidRDefault="00D22912" w:rsidP="00D92E45">
      <w:pPr>
        <w:tabs>
          <w:tab w:val="center" w:pos="4876"/>
          <w:tab w:val="left" w:pos="7590"/>
        </w:tabs>
        <w:jc w:val="both"/>
        <w:rPr>
          <w:sz w:val="28"/>
          <w:szCs w:val="28"/>
        </w:rPr>
      </w:pPr>
    </w:p>
    <w:p w:rsidR="00D22912" w:rsidRDefault="00D22912" w:rsidP="00D92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 вступает в силу  с момента подписания и подлежит размещению на официальном сайте Администрации Новоалександровского сельского поселения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// </w:t>
      </w:r>
      <w:proofErr w:type="spellStart"/>
      <w:r>
        <w:rPr>
          <w:sz w:val="28"/>
          <w:szCs w:val="28"/>
          <w:lang w:val="en-US"/>
        </w:rPr>
        <w:t>novoaleksanvskoe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22912" w:rsidRDefault="00D22912" w:rsidP="00D92E45">
      <w:pPr>
        <w:jc w:val="both"/>
        <w:rPr>
          <w:sz w:val="28"/>
          <w:szCs w:val="28"/>
        </w:rPr>
      </w:pPr>
    </w:p>
    <w:p w:rsidR="00D22912" w:rsidRPr="00E4309A" w:rsidRDefault="00E4309A" w:rsidP="00E4309A">
      <w:pPr>
        <w:contextualSpacing/>
        <w:jc w:val="both"/>
        <w:rPr>
          <w:b/>
          <w:sz w:val="28"/>
          <w:szCs w:val="28"/>
        </w:rPr>
      </w:pPr>
      <w:r w:rsidRPr="00E4309A">
        <w:rPr>
          <w:b/>
          <w:sz w:val="28"/>
          <w:szCs w:val="28"/>
        </w:rPr>
        <w:t>Глава Администрации</w:t>
      </w:r>
    </w:p>
    <w:p w:rsidR="00E4309A" w:rsidRPr="00E4309A" w:rsidRDefault="00E4309A" w:rsidP="00E4309A">
      <w:pPr>
        <w:contextualSpacing/>
        <w:jc w:val="both"/>
        <w:rPr>
          <w:b/>
          <w:sz w:val="28"/>
          <w:szCs w:val="28"/>
        </w:rPr>
      </w:pPr>
      <w:r w:rsidRPr="00E4309A">
        <w:rPr>
          <w:b/>
          <w:sz w:val="28"/>
          <w:szCs w:val="28"/>
        </w:rPr>
        <w:t>Новоалександровского</w:t>
      </w:r>
    </w:p>
    <w:p w:rsidR="00E4309A" w:rsidRPr="00E4309A" w:rsidRDefault="00E4309A" w:rsidP="00E4309A">
      <w:pPr>
        <w:contextualSpacing/>
        <w:jc w:val="both"/>
        <w:rPr>
          <w:b/>
          <w:sz w:val="28"/>
          <w:szCs w:val="28"/>
        </w:rPr>
      </w:pPr>
      <w:r w:rsidRPr="00E4309A">
        <w:rPr>
          <w:b/>
          <w:sz w:val="28"/>
          <w:szCs w:val="28"/>
        </w:rPr>
        <w:t xml:space="preserve">сельского поселения                                      </w:t>
      </w:r>
      <w:r>
        <w:rPr>
          <w:b/>
          <w:sz w:val="28"/>
          <w:szCs w:val="28"/>
        </w:rPr>
        <w:t xml:space="preserve">               </w:t>
      </w:r>
      <w:r w:rsidRPr="00E4309A">
        <w:rPr>
          <w:b/>
          <w:sz w:val="28"/>
          <w:szCs w:val="28"/>
        </w:rPr>
        <w:t xml:space="preserve"> С.А. Комаров</w:t>
      </w:r>
    </w:p>
    <w:p w:rsidR="00D22912" w:rsidRDefault="00D22912" w:rsidP="00D22912">
      <w:pPr>
        <w:spacing w:line="360" w:lineRule="auto"/>
        <w:contextualSpacing/>
        <w:jc w:val="both"/>
        <w:rPr>
          <w:sz w:val="28"/>
          <w:szCs w:val="28"/>
        </w:rPr>
      </w:pPr>
    </w:p>
    <w:p w:rsidR="00D22912" w:rsidRDefault="00D22912" w:rsidP="00D22912">
      <w:pPr>
        <w:contextualSpacing/>
        <w:rPr>
          <w:color w:val="262626"/>
          <w:sz w:val="28"/>
          <w:szCs w:val="28"/>
        </w:rPr>
      </w:pPr>
    </w:p>
    <w:p w:rsidR="00D22912" w:rsidRDefault="00D22912" w:rsidP="00D22912">
      <w:pPr>
        <w:rPr>
          <w:color w:val="262626"/>
          <w:sz w:val="28"/>
          <w:szCs w:val="28"/>
        </w:rPr>
      </w:pPr>
    </w:p>
    <w:p w:rsidR="00D22912" w:rsidRDefault="00D22912" w:rsidP="00D22912">
      <w:pPr>
        <w:rPr>
          <w:color w:val="262626"/>
          <w:sz w:val="28"/>
          <w:szCs w:val="28"/>
        </w:rPr>
      </w:pPr>
    </w:p>
    <w:p w:rsidR="00D22912" w:rsidRDefault="00D22912" w:rsidP="00D22912">
      <w:pPr>
        <w:rPr>
          <w:color w:val="262626"/>
          <w:sz w:val="28"/>
          <w:szCs w:val="28"/>
        </w:rPr>
      </w:pPr>
    </w:p>
    <w:p w:rsidR="00D22912" w:rsidRDefault="00D22912" w:rsidP="00D22912">
      <w:pPr>
        <w:rPr>
          <w:color w:val="262626"/>
          <w:sz w:val="28"/>
          <w:szCs w:val="28"/>
        </w:rPr>
      </w:pPr>
    </w:p>
    <w:p w:rsidR="00D22912" w:rsidRDefault="00D22912" w:rsidP="00D22912">
      <w:pPr>
        <w:rPr>
          <w:color w:val="262626"/>
          <w:sz w:val="28"/>
          <w:szCs w:val="28"/>
        </w:rPr>
      </w:pPr>
    </w:p>
    <w:p w:rsidR="00D22912" w:rsidRDefault="00D22912" w:rsidP="00D22912">
      <w:pPr>
        <w:pageBreakBefore/>
        <w:ind w:left="623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D22912" w:rsidRDefault="00D22912" w:rsidP="00D2291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22912" w:rsidRDefault="00D22912" w:rsidP="00D2291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Новоалександровского сельского поселения района</w:t>
      </w:r>
    </w:p>
    <w:p w:rsidR="00D22912" w:rsidRDefault="00E4309A" w:rsidP="00D22912">
      <w:pPr>
        <w:ind w:left="623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04.04.2022г № 44</w:t>
      </w:r>
      <w:bookmarkStart w:id="0" w:name="_GoBack"/>
      <w:bookmarkEnd w:id="0"/>
    </w:p>
    <w:p w:rsidR="00D22912" w:rsidRDefault="00D22912" w:rsidP="00D229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D22912" w:rsidRDefault="00D22912" w:rsidP="00D229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по вопросам </w:t>
      </w:r>
    </w:p>
    <w:p w:rsidR="00D22912" w:rsidRDefault="00D22912" w:rsidP="00D229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собираемости налогов и других обязательных платежей Новоалександровского сельского поселения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6379"/>
      </w:tblGrid>
      <w:tr w:rsidR="00D22912" w:rsidTr="00D22912">
        <w:trPr>
          <w:trHeight w:val="9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 С.А.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Администрации Новоалександровского сельского поселения, председатель Комиссии</w:t>
            </w:r>
          </w:p>
        </w:tc>
      </w:tr>
      <w:tr w:rsidR="00D22912" w:rsidTr="00D2291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D22912" w:rsidTr="00D2291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Масловская А.Н.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Заведующая сектора</w:t>
            </w:r>
            <w:proofErr w:type="gramEnd"/>
            <w:r>
              <w:rPr>
                <w:sz w:val="28"/>
                <w:szCs w:val="28"/>
              </w:rPr>
              <w:t xml:space="preserve"> экономики и финансов Администрации Новоалександровского сельского поселения</w:t>
            </w:r>
          </w:p>
        </w:tc>
      </w:tr>
      <w:tr w:rsidR="00D22912" w:rsidTr="00D2291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1B0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Склярова А.В.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Новоалександровского сельского поселения</w:t>
            </w:r>
          </w:p>
        </w:tc>
      </w:tr>
      <w:tr w:rsidR="00D22912" w:rsidTr="00D2291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Зиброва Е.С.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сектора экономики и финансов Администрации  Новоалександровского сельского поселения - секретарь Комиссии</w:t>
            </w:r>
          </w:p>
        </w:tc>
      </w:tr>
      <w:tr w:rsidR="00D22912" w:rsidTr="00D2291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С.П.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Новоалександровского сельского поселения </w:t>
            </w:r>
          </w:p>
        </w:tc>
      </w:tr>
      <w:tr w:rsidR="00D22912" w:rsidTr="00D2291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Л.М.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(по земельным и имущественным отношениям) Администрации Новоалександровского сельского поселения</w:t>
            </w:r>
          </w:p>
        </w:tc>
      </w:tr>
      <w:tr w:rsidR="00D22912" w:rsidTr="00D2291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А.Л.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12" w:rsidRDefault="00D22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(по земельным отношениям) Администрации Новоалександровского сельского поселения </w:t>
            </w:r>
          </w:p>
        </w:tc>
      </w:tr>
    </w:tbl>
    <w:p w:rsidR="00D22912" w:rsidRDefault="00D22912" w:rsidP="00D22912">
      <w:pPr>
        <w:spacing w:line="360" w:lineRule="auto"/>
        <w:jc w:val="both"/>
        <w:rPr>
          <w:sz w:val="28"/>
          <w:szCs w:val="28"/>
        </w:rPr>
      </w:pPr>
    </w:p>
    <w:p w:rsidR="00D22912" w:rsidRDefault="00D22912" w:rsidP="00D22912">
      <w:pPr>
        <w:spacing w:line="360" w:lineRule="auto"/>
        <w:jc w:val="both"/>
        <w:rPr>
          <w:sz w:val="28"/>
          <w:szCs w:val="28"/>
        </w:rPr>
      </w:pPr>
    </w:p>
    <w:p w:rsidR="00D22912" w:rsidRDefault="00D22912" w:rsidP="00D22912">
      <w:pPr>
        <w:spacing w:line="360" w:lineRule="auto"/>
        <w:jc w:val="both"/>
        <w:rPr>
          <w:sz w:val="28"/>
          <w:szCs w:val="28"/>
        </w:rPr>
      </w:pPr>
    </w:p>
    <w:p w:rsidR="00E4309A" w:rsidRPr="00E4309A" w:rsidRDefault="00E4309A" w:rsidP="00E4309A">
      <w:pPr>
        <w:contextualSpacing/>
        <w:jc w:val="both"/>
        <w:rPr>
          <w:b/>
          <w:sz w:val="28"/>
          <w:szCs w:val="28"/>
        </w:rPr>
      </w:pPr>
      <w:r w:rsidRPr="00E4309A">
        <w:rPr>
          <w:b/>
          <w:sz w:val="28"/>
          <w:szCs w:val="28"/>
        </w:rPr>
        <w:t>Глава Администрации</w:t>
      </w:r>
    </w:p>
    <w:p w:rsidR="00E4309A" w:rsidRPr="00E4309A" w:rsidRDefault="00E4309A" w:rsidP="00E4309A">
      <w:pPr>
        <w:contextualSpacing/>
        <w:jc w:val="both"/>
        <w:rPr>
          <w:b/>
          <w:sz w:val="28"/>
          <w:szCs w:val="28"/>
        </w:rPr>
      </w:pPr>
      <w:r w:rsidRPr="00E4309A">
        <w:rPr>
          <w:b/>
          <w:sz w:val="28"/>
          <w:szCs w:val="28"/>
        </w:rPr>
        <w:t>Новоалександровского</w:t>
      </w:r>
    </w:p>
    <w:p w:rsidR="00E4309A" w:rsidRPr="00E4309A" w:rsidRDefault="00E4309A" w:rsidP="00E4309A">
      <w:pPr>
        <w:contextualSpacing/>
        <w:jc w:val="both"/>
        <w:rPr>
          <w:b/>
          <w:sz w:val="28"/>
          <w:szCs w:val="28"/>
        </w:rPr>
      </w:pPr>
      <w:r w:rsidRPr="00E4309A">
        <w:rPr>
          <w:b/>
          <w:sz w:val="28"/>
          <w:szCs w:val="28"/>
        </w:rPr>
        <w:t xml:space="preserve">сельского поселения                                      </w:t>
      </w:r>
      <w:r>
        <w:rPr>
          <w:b/>
          <w:sz w:val="28"/>
          <w:szCs w:val="28"/>
        </w:rPr>
        <w:t xml:space="preserve">               </w:t>
      </w:r>
      <w:r w:rsidRPr="00E4309A">
        <w:rPr>
          <w:b/>
          <w:sz w:val="28"/>
          <w:szCs w:val="28"/>
        </w:rPr>
        <w:t xml:space="preserve"> С.А. Комаров</w:t>
      </w:r>
    </w:p>
    <w:p w:rsidR="00D22912" w:rsidRDefault="00D22912" w:rsidP="00D22912">
      <w:pPr>
        <w:rPr>
          <w:sz w:val="28"/>
          <w:szCs w:val="28"/>
        </w:rPr>
      </w:pPr>
    </w:p>
    <w:p w:rsidR="00D22912" w:rsidRDefault="00D22912" w:rsidP="00D22912">
      <w:pPr>
        <w:rPr>
          <w:sz w:val="28"/>
          <w:szCs w:val="28"/>
        </w:rPr>
      </w:pPr>
    </w:p>
    <w:p w:rsidR="00D22912" w:rsidRDefault="00D22912" w:rsidP="00D22912">
      <w:pPr>
        <w:rPr>
          <w:sz w:val="28"/>
          <w:szCs w:val="28"/>
        </w:rPr>
      </w:pPr>
    </w:p>
    <w:p w:rsidR="00D22912" w:rsidRDefault="00D22912" w:rsidP="00D22912">
      <w:pPr>
        <w:rPr>
          <w:sz w:val="28"/>
          <w:szCs w:val="28"/>
        </w:rPr>
      </w:pPr>
    </w:p>
    <w:p w:rsidR="00C653E0" w:rsidRPr="00D22912" w:rsidRDefault="00C653E0" w:rsidP="00D22912"/>
    <w:sectPr w:rsidR="00C653E0" w:rsidRPr="00D22912" w:rsidSect="00E4309A">
      <w:footerReference w:type="even" r:id="rId8"/>
      <w:footerReference w:type="default" r:id="rId9"/>
      <w:pgSz w:w="11907" w:h="16840" w:code="9"/>
      <w:pgMar w:top="284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C9" w:rsidRDefault="006417C9">
      <w:r>
        <w:separator/>
      </w:r>
    </w:p>
  </w:endnote>
  <w:endnote w:type="continuationSeparator" w:id="0">
    <w:p w:rsidR="006417C9" w:rsidRDefault="0064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E6" w:rsidRDefault="00C94CB5" w:rsidP="005021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1B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1BE6" w:rsidRDefault="00121BE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E6" w:rsidRPr="00121BE6" w:rsidRDefault="00121BE6" w:rsidP="00121BE6">
    <w:pPr>
      <w:widowControl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C9" w:rsidRDefault="006417C9">
      <w:r>
        <w:separator/>
      </w:r>
    </w:p>
  </w:footnote>
  <w:footnote w:type="continuationSeparator" w:id="0">
    <w:p w:rsidR="006417C9" w:rsidRDefault="00641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>
    <w:nsid w:val="041D7002"/>
    <w:multiLevelType w:val="hybridMultilevel"/>
    <w:tmpl w:val="2E8E4D4A"/>
    <w:lvl w:ilvl="0" w:tplc="4B845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1754"/>
    <w:multiLevelType w:val="multilevel"/>
    <w:tmpl w:val="F80EB4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49213D"/>
    <w:multiLevelType w:val="hybridMultilevel"/>
    <w:tmpl w:val="0DC25044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B4B05"/>
    <w:multiLevelType w:val="hybridMultilevel"/>
    <w:tmpl w:val="697EA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B64A6"/>
    <w:multiLevelType w:val="multilevel"/>
    <w:tmpl w:val="0F12A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3434704B"/>
    <w:multiLevelType w:val="hybridMultilevel"/>
    <w:tmpl w:val="B8BEDAEC"/>
    <w:lvl w:ilvl="0" w:tplc="E3549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695EFE"/>
    <w:multiLevelType w:val="hybridMultilevel"/>
    <w:tmpl w:val="21AAD2F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B073C"/>
    <w:multiLevelType w:val="hybridMultilevel"/>
    <w:tmpl w:val="979CCA12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77BA0"/>
    <w:multiLevelType w:val="multilevel"/>
    <w:tmpl w:val="0854C04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5.%2."/>
      <w:lvlJc w:val="left"/>
      <w:pPr>
        <w:tabs>
          <w:tab w:val="num" w:pos="1800"/>
        </w:tabs>
        <w:ind w:left="180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0103F6C"/>
    <w:multiLevelType w:val="hybridMultilevel"/>
    <w:tmpl w:val="855E07E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49F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C3FB5"/>
    <w:multiLevelType w:val="multilevel"/>
    <w:tmpl w:val="EEC8F44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1">
    <w:nsid w:val="6F4757AD"/>
    <w:multiLevelType w:val="hybridMultilevel"/>
    <w:tmpl w:val="F60E0B92"/>
    <w:lvl w:ilvl="0" w:tplc="8FBCB2DA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CA7452"/>
    <w:multiLevelType w:val="multilevel"/>
    <w:tmpl w:val="8C7E64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78B5EA3"/>
    <w:multiLevelType w:val="hybridMultilevel"/>
    <w:tmpl w:val="EE302EFA"/>
    <w:lvl w:ilvl="0" w:tplc="0D9A51C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39"/>
    <w:rsid w:val="00006DEF"/>
    <w:rsid w:val="000302AD"/>
    <w:rsid w:val="000433AE"/>
    <w:rsid w:val="000437F7"/>
    <w:rsid w:val="00051F7F"/>
    <w:rsid w:val="000553CB"/>
    <w:rsid w:val="00057382"/>
    <w:rsid w:val="00067809"/>
    <w:rsid w:val="00074E17"/>
    <w:rsid w:val="000B4EB6"/>
    <w:rsid w:val="000D157C"/>
    <w:rsid w:val="000D7D01"/>
    <w:rsid w:val="000F5392"/>
    <w:rsid w:val="0012068C"/>
    <w:rsid w:val="00121BE6"/>
    <w:rsid w:val="0013239E"/>
    <w:rsid w:val="0014460E"/>
    <w:rsid w:val="00153E1D"/>
    <w:rsid w:val="00186B57"/>
    <w:rsid w:val="001A0C17"/>
    <w:rsid w:val="001A1A6B"/>
    <w:rsid w:val="001A49DD"/>
    <w:rsid w:val="001B0241"/>
    <w:rsid w:val="001B0D68"/>
    <w:rsid w:val="001C4C2D"/>
    <w:rsid w:val="001E2437"/>
    <w:rsid w:val="001E2F16"/>
    <w:rsid w:val="001E4777"/>
    <w:rsid w:val="00203618"/>
    <w:rsid w:val="00206936"/>
    <w:rsid w:val="00236716"/>
    <w:rsid w:val="0026548B"/>
    <w:rsid w:val="0026768C"/>
    <w:rsid w:val="00282FA2"/>
    <w:rsid w:val="002957A0"/>
    <w:rsid w:val="002A3D0F"/>
    <w:rsid w:val="002B15BD"/>
    <w:rsid w:val="002C39B9"/>
    <w:rsid w:val="002D319D"/>
    <w:rsid w:val="00301F86"/>
    <w:rsid w:val="00302387"/>
    <w:rsid w:val="00304390"/>
    <w:rsid w:val="00305371"/>
    <w:rsid w:val="00310A25"/>
    <w:rsid w:val="00317EE2"/>
    <w:rsid w:val="00320C61"/>
    <w:rsid w:val="00321027"/>
    <w:rsid w:val="0032162D"/>
    <w:rsid w:val="003318E4"/>
    <w:rsid w:val="00331E18"/>
    <w:rsid w:val="00332D0A"/>
    <w:rsid w:val="003354AD"/>
    <w:rsid w:val="00363B44"/>
    <w:rsid w:val="00382380"/>
    <w:rsid w:val="00385513"/>
    <w:rsid w:val="003C0450"/>
    <w:rsid w:val="003C3E89"/>
    <w:rsid w:val="003C5CC0"/>
    <w:rsid w:val="003F0051"/>
    <w:rsid w:val="0042489B"/>
    <w:rsid w:val="0042748B"/>
    <w:rsid w:val="00427B3E"/>
    <w:rsid w:val="00436E01"/>
    <w:rsid w:val="004409AA"/>
    <w:rsid w:val="00456B08"/>
    <w:rsid w:val="00464F78"/>
    <w:rsid w:val="00476F55"/>
    <w:rsid w:val="004837DE"/>
    <w:rsid w:val="0048556A"/>
    <w:rsid w:val="00492D4D"/>
    <w:rsid w:val="004A094F"/>
    <w:rsid w:val="004A1C2C"/>
    <w:rsid w:val="004C6D30"/>
    <w:rsid w:val="004C740D"/>
    <w:rsid w:val="004D1F5B"/>
    <w:rsid w:val="004D24EF"/>
    <w:rsid w:val="004D355F"/>
    <w:rsid w:val="004D3CEF"/>
    <w:rsid w:val="004D6C01"/>
    <w:rsid w:val="004F4CBB"/>
    <w:rsid w:val="005021F3"/>
    <w:rsid w:val="00513EC4"/>
    <w:rsid w:val="00523E32"/>
    <w:rsid w:val="00523F51"/>
    <w:rsid w:val="0054379D"/>
    <w:rsid w:val="00543E2B"/>
    <w:rsid w:val="00552026"/>
    <w:rsid w:val="00566DBF"/>
    <w:rsid w:val="00581124"/>
    <w:rsid w:val="005A5CE4"/>
    <w:rsid w:val="005A7A48"/>
    <w:rsid w:val="005C358C"/>
    <w:rsid w:val="005C3AF9"/>
    <w:rsid w:val="005C6827"/>
    <w:rsid w:val="005E7758"/>
    <w:rsid w:val="00603DD8"/>
    <w:rsid w:val="006136EB"/>
    <w:rsid w:val="006417C9"/>
    <w:rsid w:val="0064362F"/>
    <w:rsid w:val="00646331"/>
    <w:rsid w:val="006536EC"/>
    <w:rsid w:val="00657703"/>
    <w:rsid w:val="00666C30"/>
    <w:rsid w:val="00680CE4"/>
    <w:rsid w:val="0068377E"/>
    <w:rsid w:val="00684E0A"/>
    <w:rsid w:val="00686EAC"/>
    <w:rsid w:val="00690AB8"/>
    <w:rsid w:val="00696A62"/>
    <w:rsid w:val="006A6FD4"/>
    <w:rsid w:val="006C46BF"/>
    <w:rsid w:val="006E45A1"/>
    <w:rsid w:val="00717C4E"/>
    <w:rsid w:val="007202A7"/>
    <w:rsid w:val="0073091A"/>
    <w:rsid w:val="007617E5"/>
    <w:rsid w:val="0076534B"/>
    <w:rsid w:val="0077636B"/>
    <w:rsid w:val="007A7139"/>
    <w:rsid w:val="007B558A"/>
    <w:rsid w:val="007B6FE2"/>
    <w:rsid w:val="007E3813"/>
    <w:rsid w:val="007F6167"/>
    <w:rsid w:val="00821042"/>
    <w:rsid w:val="008531DF"/>
    <w:rsid w:val="008531E7"/>
    <w:rsid w:val="00867341"/>
    <w:rsid w:val="0087004E"/>
    <w:rsid w:val="008B2D8B"/>
    <w:rsid w:val="008C0881"/>
    <w:rsid w:val="008D5B4D"/>
    <w:rsid w:val="008F7705"/>
    <w:rsid w:val="009077A8"/>
    <w:rsid w:val="0091308C"/>
    <w:rsid w:val="009277F8"/>
    <w:rsid w:val="00944C99"/>
    <w:rsid w:val="00964AA2"/>
    <w:rsid w:val="00985F64"/>
    <w:rsid w:val="009879B2"/>
    <w:rsid w:val="009920B0"/>
    <w:rsid w:val="009A2761"/>
    <w:rsid w:val="009C6BB5"/>
    <w:rsid w:val="009C758D"/>
    <w:rsid w:val="009F197E"/>
    <w:rsid w:val="00A1431F"/>
    <w:rsid w:val="00A23923"/>
    <w:rsid w:val="00A25472"/>
    <w:rsid w:val="00A26E2C"/>
    <w:rsid w:val="00A7582C"/>
    <w:rsid w:val="00A760BF"/>
    <w:rsid w:val="00A8030E"/>
    <w:rsid w:val="00A848FE"/>
    <w:rsid w:val="00A87C60"/>
    <w:rsid w:val="00A9194E"/>
    <w:rsid w:val="00AB0803"/>
    <w:rsid w:val="00AB2ADE"/>
    <w:rsid w:val="00AB3473"/>
    <w:rsid w:val="00AB5B8E"/>
    <w:rsid w:val="00AF056B"/>
    <w:rsid w:val="00AF1AFD"/>
    <w:rsid w:val="00B10CA6"/>
    <w:rsid w:val="00B16F0E"/>
    <w:rsid w:val="00B225A8"/>
    <w:rsid w:val="00B22763"/>
    <w:rsid w:val="00B240A5"/>
    <w:rsid w:val="00B52426"/>
    <w:rsid w:val="00B77947"/>
    <w:rsid w:val="00B8098A"/>
    <w:rsid w:val="00B960B2"/>
    <w:rsid w:val="00BA0F1D"/>
    <w:rsid w:val="00BA1540"/>
    <w:rsid w:val="00BB0521"/>
    <w:rsid w:val="00BC4FE3"/>
    <w:rsid w:val="00BD70EB"/>
    <w:rsid w:val="00C213F4"/>
    <w:rsid w:val="00C327FC"/>
    <w:rsid w:val="00C43085"/>
    <w:rsid w:val="00C45EAF"/>
    <w:rsid w:val="00C479FA"/>
    <w:rsid w:val="00C56ED2"/>
    <w:rsid w:val="00C653E0"/>
    <w:rsid w:val="00C916DC"/>
    <w:rsid w:val="00C94CB5"/>
    <w:rsid w:val="00CA21DD"/>
    <w:rsid w:val="00CC45C9"/>
    <w:rsid w:val="00CC4E38"/>
    <w:rsid w:val="00CD3069"/>
    <w:rsid w:val="00CE450C"/>
    <w:rsid w:val="00D110C5"/>
    <w:rsid w:val="00D20385"/>
    <w:rsid w:val="00D22912"/>
    <w:rsid w:val="00D34455"/>
    <w:rsid w:val="00D43909"/>
    <w:rsid w:val="00D52616"/>
    <w:rsid w:val="00D666E6"/>
    <w:rsid w:val="00D74672"/>
    <w:rsid w:val="00D84FCC"/>
    <w:rsid w:val="00D92E45"/>
    <w:rsid w:val="00D95135"/>
    <w:rsid w:val="00DA79D4"/>
    <w:rsid w:val="00DB5BB9"/>
    <w:rsid w:val="00DD7AC6"/>
    <w:rsid w:val="00DE1E9F"/>
    <w:rsid w:val="00DE405F"/>
    <w:rsid w:val="00DE4867"/>
    <w:rsid w:val="00DF1712"/>
    <w:rsid w:val="00DF28AD"/>
    <w:rsid w:val="00DF3205"/>
    <w:rsid w:val="00E00EB6"/>
    <w:rsid w:val="00E010A2"/>
    <w:rsid w:val="00E10E7C"/>
    <w:rsid w:val="00E4309A"/>
    <w:rsid w:val="00E75C8C"/>
    <w:rsid w:val="00E836C5"/>
    <w:rsid w:val="00EA422F"/>
    <w:rsid w:val="00EB45FC"/>
    <w:rsid w:val="00EB7785"/>
    <w:rsid w:val="00ED550D"/>
    <w:rsid w:val="00ED67BC"/>
    <w:rsid w:val="00EE192F"/>
    <w:rsid w:val="00F00CAE"/>
    <w:rsid w:val="00F20AAB"/>
    <w:rsid w:val="00F30179"/>
    <w:rsid w:val="00F37E0E"/>
    <w:rsid w:val="00F4685F"/>
    <w:rsid w:val="00F568AC"/>
    <w:rsid w:val="00F645F9"/>
    <w:rsid w:val="00F712FC"/>
    <w:rsid w:val="00F76C2A"/>
    <w:rsid w:val="00F87E45"/>
    <w:rsid w:val="00F907AB"/>
    <w:rsid w:val="00FA7AC7"/>
    <w:rsid w:val="00FB04D0"/>
    <w:rsid w:val="00FB2416"/>
    <w:rsid w:val="00FC7858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F51"/>
  </w:style>
  <w:style w:type="paragraph" w:styleId="1">
    <w:name w:val="heading 1"/>
    <w:basedOn w:val="a"/>
    <w:next w:val="a"/>
    <w:qFormat/>
    <w:rsid w:val="00523F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23F5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907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3F51"/>
    <w:rPr>
      <w:sz w:val="28"/>
    </w:rPr>
  </w:style>
  <w:style w:type="paragraph" w:styleId="a4">
    <w:name w:val="Body Text Indent"/>
    <w:basedOn w:val="a"/>
    <w:rsid w:val="00523F5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23F51"/>
    <w:pPr>
      <w:jc w:val="center"/>
    </w:pPr>
    <w:rPr>
      <w:sz w:val="28"/>
    </w:rPr>
  </w:style>
  <w:style w:type="paragraph" w:styleId="a5">
    <w:name w:val="footer"/>
    <w:basedOn w:val="a"/>
    <w:rsid w:val="00523F51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23F5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3F51"/>
  </w:style>
  <w:style w:type="table" w:styleId="a8">
    <w:name w:val="Table Grid"/>
    <w:basedOn w:val="a1"/>
    <w:rsid w:val="00F0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00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rsid w:val="00F00CAE"/>
    <w:rPr>
      <w:color w:val="040465"/>
      <w:u w:val="single"/>
    </w:rPr>
  </w:style>
  <w:style w:type="character" w:styleId="aa">
    <w:name w:val="Strong"/>
    <w:uiPriority w:val="99"/>
    <w:qFormat/>
    <w:rsid w:val="00D666E6"/>
    <w:rPr>
      <w:b/>
      <w:bCs/>
    </w:rPr>
  </w:style>
  <w:style w:type="paragraph" w:styleId="ab">
    <w:name w:val="Normal (Web)"/>
    <w:basedOn w:val="a"/>
    <w:uiPriority w:val="99"/>
    <w:rsid w:val="00D666E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666E6"/>
  </w:style>
  <w:style w:type="paragraph" w:styleId="ac">
    <w:name w:val="List Paragraph"/>
    <w:basedOn w:val="a"/>
    <w:uiPriority w:val="34"/>
    <w:qFormat/>
    <w:rsid w:val="008F7705"/>
    <w:pPr>
      <w:ind w:left="720"/>
      <w:contextualSpacing/>
    </w:pPr>
  </w:style>
  <w:style w:type="paragraph" w:styleId="ad">
    <w:name w:val="Subtitle"/>
    <w:basedOn w:val="a"/>
    <w:link w:val="ae"/>
    <w:qFormat/>
    <w:rsid w:val="00492D4D"/>
    <w:pPr>
      <w:spacing w:line="360" w:lineRule="auto"/>
      <w:jc w:val="center"/>
    </w:pPr>
    <w:rPr>
      <w:b/>
      <w:bCs/>
      <w:sz w:val="26"/>
    </w:rPr>
  </w:style>
  <w:style w:type="character" w:customStyle="1" w:styleId="ae">
    <w:name w:val="Подзаголовок Знак"/>
    <w:basedOn w:val="a0"/>
    <w:link w:val="ad"/>
    <w:rsid w:val="00492D4D"/>
    <w:rPr>
      <w:b/>
      <w:bCs/>
      <w:sz w:val="26"/>
    </w:rPr>
  </w:style>
  <w:style w:type="paragraph" w:styleId="af">
    <w:name w:val="No Spacing"/>
    <w:uiPriority w:val="1"/>
    <w:qFormat/>
    <w:rsid w:val="00492D4D"/>
    <w:rPr>
      <w:sz w:val="24"/>
      <w:szCs w:val="24"/>
    </w:rPr>
  </w:style>
  <w:style w:type="paragraph" w:styleId="af0">
    <w:name w:val="Balloon Text"/>
    <w:basedOn w:val="a"/>
    <w:link w:val="af1"/>
    <w:rsid w:val="00CA21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A2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F51"/>
  </w:style>
  <w:style w:type="paragraph" w:styleId="1">
    <w:name w:val="heading 1"/>
    <w:basedOn w:val="a"/>
    <w:next w:val="a"/>
    <w:qFormat/>
    <w:rsid w:val="00523F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23F5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907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3F51"/>
    <w:rPr>
      <w:sz w:val="28"/>
    </w:rPr>
  </w:style>
  <w:style w:type="paragraph" w:styleId="a4">
    <w:name w:val="Body Text Indent"/>
    <w:basedOn w:val="a"/>
    <w:rsid w:val="00523F5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23F51"/>
    <w:pPr>
      <w:jc w:val="center"/>
    </w:pPr>
    <w:rPr>
      <w:sz w:val="28"/>
    </w:rPr>
  </w:style>
  <w:style w:type="paragraph" w:styleId="a5">
    <w:name w:val="footer"/>
    <w:basedOn w:val="a"/>
    <w:rsid w:val="00523F51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23F5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3F51"/>
  </w:style>
  <w:style w:type="table" w:styleId="a8">
    <w:name w:val="Table Grid"/>
    <w:basedOn w:val="a1"/>
    <w:rsid w:val="00F0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00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rsid w:val="00F00CAE"/>
    <w:rPr>
      <w:color w:val="040465"/>
      <w:u w:val="single"/>
    </w:rPr>
  </w:style>
  <w:style w:type="character" w:styleId="aa">
    <w:name w:val="Strong"/>
    <w:uiPriority w:val="99"/>
    <w:qFormat/>
    <w:rsid w:val="00D666E6"/>
    <w:rPr>
      <w:b/>
      <w:bCs/>
    </w:rPr>
  </w:style>
  <w:style w:type="paragraph" w:styleId="ab">
    <w:name w:val="Normal (Web)"/>
    <w:basedOn w:val="a"/>
    <w:uiPriority w:val="99"/>
    <w:rsid w:val="00D666E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666E6"/>
  </w:style>
  <w:style w:type="paragraph" w:styleId="ac">
    <w:name w:val="List Paragraph"/>
    <w:basedOn w:val="a"/>
    <w:uiPriority w:val="34"/>
    <w:qFormat/>
    <w:rsid w:val="008F7705"/>
    <w:pPr>
      <w:ind w:left="720"/>
      <w:contextualSpacing/>
    </w:pPr>
  </w:style>
  <w:style w:type="paragraph" w:styleId="ad">
    <w:name w:val="Subtitle"/>
    <w:basedOn w:val="a"/>
    <w:link w:val="ae"/>
    <w:qFormat/>
    <w:rsid w:val="00492D4D"/>
    <w:pPr>
      <w:spacing w:line="360" w:lineRule="auto"/>
      <w:jc w:val="center"/>
    </w:pPr>
    <w:rPr>
      <w:b/>
      <w:bCs/>
      <w:sz w:val="26"/>
    </w:rPr>
  </w:style>
  <w:style w:type="character" w:customStyle="1" w:styleId="ae">
    <w:name w:val="Подзаголовок Знак"/>
    <w:basedOn w:val="a0"/>
    <w:link w:val="ad"/>
    <w:rsid w:val="00492D4D"/>
    <w:rPr>
      <w:b/>
      <w:bCs/>
      <w:sz w:val="26"/>
    </w:rPr>
  </w:style>
  <w:style w:type="paragraph" w:styleId="af">
    <w:name w:val="No Spacing"/>
    <w:uiPriority w:val="1"/>
    <w:qFormat/>
    <w:rsid w:val="00492D4D"/>
    <w:rPr>
      <w:sz w:val="24"/>
      <w:szCs w:val="24"/>
    </w:rPr>
  </w:style>
  <w:style w:type="paragraph" w:styleId="af0">
    <w:name w:val="Balloon Text"/>
    <w:basedOn w:val="a"/>
    <w:link w:val="af1"/>
    <w:rsid w:val="00CA21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A2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12.07.2012 № 626</vt:lpstr>
    </vt:vector>
  </TitlesOfParts>
  <Company/>
  <LinksUpToDate>false</LinksUpToDate>
  <CharactersWithSpaces>3052</CharactersWithSpaces>
  <SharedDoc>false</SharedDoc>
  <HLinks>
    <vt:vector size="24" baseType="variant"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5046284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consultantplus://offline/ref=7152998AA3FFD5D8DA1575F13F7542D527F1DBD7C5DD7813206116D67BN</vt:lpwstr>
      </vt:variant>
      <vt:variant>
        <vt:lpwstr/>
      </vt:variant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http://donland.ru/Default.aspx?pageid=108092</vt:lpwstr>
      </vt:variant>
      <vt:variant>
        <vt:lpwstr>pril3#pril3</vt:lpwstr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http://donland.ru/Default.aspx?pageid=108092</vt:lpwstr>
      </vt:variant>
      <vt:variant>
        <vt:lpwstr>pril2#pril2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12.07.2012 № 626</dc:title>
  <dc:creator>pressa</dc:creator>
  <cp:lastModifiedBy>Татьяна</cp:lastModifiedBy>
  <cp:revision>9</cp:revision>
  <cp:lastPrinted>2022-04-08T08:51:00Z</cp:lastPrinted>
  <dcterms:created xsi:type="dcterms:W3CDTF">2022-04-08T07:24:00Z</dcterms:created>
  <dcterms:modified xsi:type="dcterms:W3CDTF">2022-04-08T08:52:00Z</dcterms:modified>
</cp:coreProperties>
</file>